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606" w:rsidRPr="004F183C" w:rsidRDefault="00035606" w:rsidP="00846338">
      <w:pPr>
        <w:rPr>
          <w:b/>
          <w:i/>
          <w:sz w:val="30"/>
          <w:szCs w:val="30"/>
        </w:rPr>
      </w:pPr>
      <w:r w:rsidRPr="004F183C">
        <w:rPr>
          <w:b/>
          <w:i/>
          <w:sz w:val="30"/>
          <w:szCs w:val="30"/>
        </w:rPr>
        <w:t>Слайд № 1</w:t>
      </w:r>
    </w:p>
    <w:p w:rsidR="00035606" w:rsidRPr="004F183C" w:rsidRDefault="00035606" w:rsidP="00846338">
      <w:pPr>
        <w:rPr>
          <w:b/>
          <w:sz w:val="30"/>
          <w:szCs w:val="30"/>
        </w:rPr>
      </w:pPr>
    </w:p>
    <w:p w:rsidR="00035606" w:rsidRPr="004F183C" w:rsidRDefault="00035606" w:rsidP="003E0A5C">
      <w:pPr>
        <w:jc w:val="center"/>
        <w:rPr>
          <w:b/>
          <w:sz w:val="30"/>
          <w:szCs w:val="30"/>
        </w:rPr>
      </w:pPr>
      <w:r w:rsidRPr="004F183C">
        <w:rPr>
          <w:b/>
          <w:sz w:val="30"/>
          <w:szCs w:val="30"/>
        </w:rPr>
        <w:t>УРОК  МУЖЕСТВА</w:t>
      </w:r>
    </w:p>
    <w:p w:rsidR="00035606" w:rsidRPr="004F183C" w:rsidRDefault="00035606" w:rsidP="0064111F">
      <w:pPr>
        <w:jc w:val="both"/>
        <w:rPr>
          <w:b/>
          <w:i/>
          <w:sz w:val="30"/>
          <w:szCs w:val="30"/>
        </w:rPr>
      </w:pPr>
      <w:r w:rsidRPr="004F183C">
        <w:rPr>
          <w:b/>
          <w:i/>
          <w:sz w:val="30"/>
          <w:szCs w:val="30"/>
        </w:rPr>
        <w:t>Слайд № 2</w:t>
      </w:r>
    </w:p>
    <w:p w:rsidR="00035606" w:rsidRPr="004F183C" w:rsidRDefault="00035606" w:rsidP="00E53231">
      <w:pPr>
        <w:ind w:left="57" w:firstLine="652"/>
        <w:jc w:val="both"/>
        <w:rPr>
          <w:sz w:val="30"/>
          <w:szCs w:val="30"/>
        </w:rPr>
      </w:pPr>
      <w:r w:rsidRPr="004F183C">
        <w:rPr>
          <w:sz w:val="30"/>
          <w:szCs w:val="30"/>
        </w:rPr>
        <w:t xml:space="preserve">Великий песняр Беларуси Якуб Колас писал: </w:t>
      </w:r>
      <w:r w:rsidRPr="004F183C">
        <w:rPr>
          <w:b/>
          <w:sz w:val="30"/>
          <w:szCs w:val="30"/>
        </w:rPr>
        <w:t>«</w:t>
      </w:r>
      <w:r w:rsidRPr="004F183C">
        <w:rPr>
          <w:b/>
          <w:i/>
          <w:sz w:val="30"/>
          <w:szCs w:val="30"/>
        </w:rPr>
        <w:t>Нет у человека ничего прекраснее и дороже Родины. Человек без Родины – нищий человек</w:t>
      </w:r>
      <w:r w:rsidRPr="004F183C">
        <w:rPr>
          <w:b/>
          <w:sz w:val="30"/>
          <w:szCs w:val="30"/>
        </w:rPr>
        <w:t>».</w:t>
      </w:r>
      <w:r w:rsidRPr="004F183C">
        <w:rPr>
          <w:sz w:val="30"/>
          <w:szCs w:val="30"/>
        </w:rPr>
        <w:t xml:space="preserve"> Исключительная любовь к родной земле, привязанность к родным местам нашли свое воплощение в патриотизме, и, как следствие, стремлении защитить свое Отечество, свой народ. </w:t>
      </w:r>
    </w:p>
    <w:p w:rsidR="00035606" w:rsidRPr="004F183C" w:rsidRDefault="00035606" w:rsidP="00C07858">
      <w:pPr>
        <w:ind w:firstLine="709"/>
        <w:jc w:val="both"/>
        <w:rPr>
          <w:sz w:val="30"/>
          <w:szCs w:val="30"/>
        </w:rPr>
      </w:pPr>
      <w:r w:rsidRPr="004F183C">
        <w:rPr>
          <w:sz w:val="30"/>
          <w:szCs w:val="30"/>
        </w:rPr>
        <w:t>Вы знаете, что Республика Беларусь – независимое суверенное государство, в котором обеспечены величайшие ценности, - мир и стабильность. Благодаря этому мы можем учиться, трудиться, строить жизненные планы и реализовывать их, создавать семьи, воспитывать детей. Но для того, чтобы эти ценности сохранять и защищать, в нашей стране создан надежный гарант безопасности – эффективные, высоко подготовленные, оснащенные современным вооружением и военной техникой Вооруженные Силы, которые признаны одними из самых боеспособных в регионе Восточной Европы и Азии.</w:t>
      </w:r>
    </w:p>
    <w:p w:rsidR="00035606" w:rsidRPr="004F183C" w:rsidRDefault="00035606" w:rsidP="00C07858">
      <w:pPr>
        <w:ind w:firstLine="709"/>
        <w:jc w:val="both"/>
        <w:rPr>
          <w:sz w:val="30"/>
          <w:szCs w:val="30"/>
        </w:rPr>
      </w:pPr>
      <w:r w:rsidRPr="004F183C">
        <w:rPr>
          <w:bCs/>
          <w:sz w:val="30"/>
          <w:szCs w:val="30"/>
        </w:rPr>
        <w:t>В нашей истории одной из самых ярких дат была и остается дата</w:t>
      </w:r>
      <w:r w:rsidRPr="004F183C">
        <w:rPr>
          <w:bCs/>
          <w:sz w:val="30"/>
          <w:szCs w:val="30"/>
        </w:rPr>
        <w:br/>
        <w:t xml:space="preserve">23 февраля – День защитников Отечества и Вооруженных Сил. </w:t>
      </w:r>
      <w:r w:rsidRPr="004F183C">
        <w:rPr>
          <w:sz w:val="30"/>
          <w:szCs w:val="30"/>
        </w:rPr>
        <w:t>23 февраля 2023 года Вооруженные Силы Республики Беларусь отметят 105-летний юбилей.</w:t>
      </w:r>
    </w:p>
    <w:p w:rsidR="00035606" w:rsidRPr="004F183C" w:rsidRDefault="00035606" w:rsidP="00E53231">
      <w:pPr>
        <w:ind w:firstLine="709"/>
        <w:jc w:val="both"/>
        <w:rPr>
          <w:bCs/>
          <w:sz w:val="30"/>
          <w:szCs w:val="30"/>
        </w:rPr>
      </w:pPr>
      <w:r w:rsidRPr="004F183C">
        <w:rPr>
          <w:bCs/>
          <w:sz w:val="30"/>
          <w:szCs w:val="30"/>
        </w:rPr>
        <w:t>С этой датой ассоциируются рождение в 1918 году Рабоче-Крестьянской Красной Армии. Армии, которая явилась решающим фактором для защиты и по существу сохранения белорусского народа в жестких условиях ХХ века.</w:t>
      </w:r>
    </w:p>
    <w:p w:rsidR="00035606" w:rsidRPr="004F183C" w:rsidRDefault="00035606" w:rsidP="00E53231">
      <w:pPr>
        <w:ind w:firstLine="709"/>
        <w:jc w:val="both"/>
        <w:rPr>
          <w:bCs/>
          <w:sz w:val="30"/>
          <w:szCs w:val="30"/>
        </w:rPr>
      </w:pPr>
      <w:r w:rsidRPr="004F183C">
        <w:rPr>
          <w:bCs/>
          <w:sz w:val="30"/>
          <w:szCs w:val="30"/>
        </w:rPr>
        <w:t>Прежде всего – с этой датой связано создание Красной Армии, спасшей человечество от фашизма. Величайший подвиг белорусского народа, внесшего весомый вклад в разгром врага человечества, как в составе Красной армии, так и в ходе непревзойденного народного сопротивления захватчикам на временно оккупированной территории, признан международным сообществом – Белорусская ССР является учредителем ООН.</w:t>
      </w:r>
    </w:p>
    <w:p w:rsidR="00035606" w:rsidRPr="004F183C" w:rsidRDefault="00035606" w:rsidP="00E53231">
      <w:pPr>
        <w:ind w:firstLine="709"/>
        <w:jc w:val="both"/>
        <w:rPr>
          <w:bCs/>
          <w:sz w:val="30"/>
          <w:szCs w:val="30"/>
        </w:rPr>
      </w:pPr>
      <w:r w:rsidRPr="004F183C">
        <w:rPr>
          <w:bCs/>
          <w:sz w:val="30"/>
          <w:szCs w:val="30"/>
        </w:rPr>
        <w:t>С датой 23 февраля ассоциируется также рождение армии, внесшей решающий вклад в поддержание стратегического паритета на планете во второй половине ХХ века. Именно Советская армия явилась главным аргументом, сделавшим невозможной большую войну, в том числе ракетно-ядерную, во второй половине ХХ века. Огромная роль в поддержании военного равновесия на планете в тот период принадлежал Краснознаменному Белорусскому военному округу, на базе которого создана армия суверенного независимого государства – Республики Беларусь.</w:t>
      </w:r>
    </w:p>
    <w:p w:rsidR="00035606" w:rsidRDefault="00035606" w:rsidP="00F67D3F">
      <w:pPr>
        <w:ind w:firstLine="720"/>
        <w:jc w:val="both"/>
        <w:rPr>
          <w:b/>
          <w:bCs/>
          <w:i/>
          <w:sz w:val="30"/>
          <w:szCs w:val="30"/>
        </w:rPr>
      </w:pPr>
    </w:p>
    <w:p w:rsidR="00035606" w:rsidRPr="004F183C" w:rsidRDefault="00035606" w:rsidP="00F67D3F">
      <w:pPr>
        <w:ind w:firstLine="720"/>
        <w:jc w:val="both"/>
        <w:rPr>
          <w:b/>
          <w:bCs/>
          <w:i/>
          <w:sz w:val="30"/>
          <w:szCs w:val="30"/>
        </w:rPr>
      </w:pPr>
      <w:r w:rsidRPr="004F183C">
        <w:rPr>
          <w:b/>
          <w:bCs/>
          <w:i/>
          <w:sz w:val="30"/>
          <w:szCs w:val="30"/>
        </w:rPr>
        <w:t>Слайд № 3</w:t>
      </w:r>
    </w:p>
    <w:p w:rsidR="00035606" w:rsidRPr="004F183C" w:rsidRDefault="00035606" w:rsidP="00F67D3F">
      <w:pPr>
        <w:ind w:firstLine="720"/>
        <w:jc w:val="both"/>
        <w:rPr>
          <w:bCs/>
          <w:sz w:val="30"/>
          <w:szCs w:val="30"/>
        </w:rPr>
      </w:pPr>
      <w:r w:rsidRPr="004F183C">
        <w:rPr>
          <w:bCs/>
          <w:sz w:val="30"/>
          <w:szCs w:val="30"/>
        </w:rPr>
        <w:t>За свою многовековую историю белорусский народ вместе с русским и другими братскими народами не раз приносил на алтарь Отечества многочисленные жертвы во имя счастья и благополучия людей труда. От поколения к поколению, из века в век оттачивались те замечательные черты национального характера нашего народа, которые сегодня мы называем преданностью Родине, верностью воинскому долгу.</w:t>
      </w:r>
    </w:p>
    <w:p w:rsidR="00035606" w:rsidRPr="004F183C" w:rsidRDefault="00035606" w:rsidP="00C00771">
      <w:pPr>
        <w:ind w:firstLine="709"/>
        <w:jc w:val="both"/>
        <w:rPr>
          <w:b/>
          <w:i/>
          <w:sz w:val="30"/>
          <w:szCs w:val="30"/>
        </w:rPr>
      </w:pPr>
      <w:r w:rsidRPr="004F183C">
        <w:rPr>
          <w:b/>
          <w:i/>
          <w:sz w:val="30"/>
          <w:szCs w:val="30"/>
        </w:rPr>
        <w:t>Слайд № 4</w:t>
      </w:r>
    </w:p>
    <w:p w:rsidR="00035606" w:rsidRPr="004F183C" w:rsidRDefault="00035606" w:rsidP="00C00771">
      <w:pPr>
        <w:ind w:firstLine="709"/>
        <w:jc w:val="both"/>
        <w:rPr>
          <w:sz w:val="30"/>
          <w:szCs w:val="30"/>
        </w:rPr>
      </w:pPr>
      <w:r w:rsidRPr="004F183C">
        <w:rPr>
          <w:sz w:val="30"/>
          <w:szCs w:val="30"/>
        </w:rPr>
        <w:t xml:space="preserve">Современная белорусская армия ведет отсчет своей истории от Минского военного округа, образованного 28 ноября 1918 года, который в свою очередь 12 декабря 1918 года был переименован в Западный военный округ, а 2 октября 1926 года стал Белорусским военным округом. </w:t>
      </w:r>
    </w:p>
    <w:p w:rsidR="00035606" w:rsidRPr="004F183C" w:rsidRDefault="00035606" w:rsidP="005F6A4E">
      <w:pPr>
        <w:ind w:firstLine="709"/>
        <w:jc w:val="both"/>
        <w:rPr>
          <w:b/>
          <w:i/>
          <w:sz w:val="30"/>
          <w:szCs w:val="30"/>
        </w:rPr>
      </w:pPr>
      <w:r w:rsidRPr="004F183C">
        <w:rPr>
          <w:b/>
          <w:i/>
          <w:sz w:val="30"/>
          <w:szCs w:val="30"/>
          <w:lang w:val="en-US"/>
        </w:rPr>
        <w:t>C</w:t>
      </w:r>
      <w:r w:rsidRPr="004F183C">
        <w:rPr>
          <w:b/>
          <w:i/>
          <w:sz w:val="30"/>
          <w:szCs w:val="30"/>
        </w:rPr>
        <w:t>лайд № 5</w:t>
      </w:r>
    </w:p>
    <w:p w:rsidR="00035606" w:rsidRPr="004F183C" w:rsidRDefault="00035606" w:rsidP="005F6A4E">
      <w:pPr>
        <w:ind w:firstLine="709"/>
        <w:jc w:val="both"/>
        <w:rPr>
          <w:rStyle w:val="FontStyle17"/>
          <w:sz w:val="30"/>
          <w:szCs w:val="30"/>
        </w:rPr>
      </w:pPr>
      <w:r w:rsidRPr="004F183C">
        <w:rPr>
          <w:rStyle w:val="FontStyle17"/>
          <w:sz w:val="30"/>
          <w:szCs w:val="30"/>
        </w:rPr>
        <w:t>Первые маневры с участием войск прошли уже в 1922 году, а, начиная с 1925 года, они стали ежегодными. В этот же период на территории округа были созданы первые военные учебные заведения.</w:t>
      </w:r>
    </w:p>
    <w:p w:rsidR="00035606" w:rsidRPr="004F183C" w:rsidRDefault="00035606" w:rsidP="005F6A4E">
      <w:pPr>
        <w:pStyle w:val="Style2"/>
        <w:widowControl/>
        <w:spacing w:line="240" w:lineRule="auto"/>
        <w:ind w:firstLine="715"/>
        <w:rPr>
          <w:rStyle w:val="FontStyle17"/>
          <w:b/>
          <w:i/>
          <w:sz w:val="30"/>
          <w:szCs w:val="30"/>
        </w:rPr>
      </w:pPr>
      <w:r w:rsidRPr="004F183C">
        <w:rPr>
          <w:b/>
          <w:i/>
          <w:sz w:val="30"/>
          <w:szCs w:val="30"/>
          <w:lang w:val="en-US"/>
        </w:rPr>
        <w:t>C</w:t>
      </w:r>
      <w:r w:rsidRPr="004F183C">
        <w:rPr>
          <w:b/>
          <w:i/>
          <w:sz w:val="30"/>
          <w:szCs w:val="30"/>
        </w:rPr>
        <w:t>лайд № 6</w:t>
      </w:r>
    </w:p>
    <w:p w:rsidR="00035606" w:rsidRPr="004F183C" w:rsidRDefault="00035606" w:rsidP="00A7794A">
      <w:pPr>
        <w:ind w:firstLine="708"/>
        <w:jc w:val="both"/>
        <w:rPr>
          <w:rFonts w:eastAsia="HiddenHorzOCR"/>
          <w:sz w:val="30"/>
          <w:szCs w:val="30"/>
        </w:rPr>
      </w:pPr>
      <w:r w:rsidRPr="004F183C">
        <w:rPr>
          <w:rFonts w:eastAsia="HiddenHorzOCR"/>
          <w:sz w:val="30"/>
          <w:szCs w:val="30"/>
        </w:rPr>
        <w:t>В сентябре-ноябре 1939 года войска Белорусского фронта участвовали в освободительном походе Красной Армии в 3ападную Белоруссию, в результате которого всего за 12 дней Белорусской ССР были возвращены территории нынешних Брестской, Гродненской и части Минской областей, и белорусский народ был объединен в едином государстве.</w:t>
      </w:r>
    </w:p>
    <w:p w:rsidR="00035606" w:rsidRPr="004F183C" w:rsidRDefault="00035606" w:rsidP="005F6A4E">
      <w:pPr>
        <w:ind w:firstLine="709"/>
        <w:jc w:val="both"/>
        <w:rPr>
          <w:rFonts w:eastAsia="HiddenHorzOCR"/>
          <w:b/>
          <w:i/>
          <w:sz w:val="30"/>
          <w:szCs w:val="30"/>
        </w:rPr>
      </w:pPr>
      <w:r w:rsidRPr="004F183C">
        <w:rPr>
          <w:b/>
          <w:i/>
          <w:sz w:val="30"/>
          <w:szCs w:val="30"/>
          <w:lang w:val="en-US"/>
        </w:rPr>
        <w:t>C</w:t>
      </w:r>
      <w:r w:rsidRPr="004F183C">
        <w:rPr>
          <w:b/>
          <w:i/>
          <w:sz w:val="30"/>
          <w:szCs w:val="30"/>
        </w:rPr>
        <w:t>лайд № 7</w:t>
      </w:r>
    </w:p>
    <w:p w:rsidR="00035606" w:rsidRPr="004F183C" w:rsidRDefault="00035606" w:rsidP="005F6A4E">
      <w:pPr>
        <w:ind w:firstLine="709"/>
        <w:jc w:val="both"/>
        <w:rPr>
          <w:rFonts w:eastAsia="HiddenHorzOCR"/>
          <w:sz w:val="30"/>
          <w:szCs w:val="30"/>
        </w:rPr>
      </w:pPr>
      <w:r w:rsidRPr="004F183C">
        <w:rPr>
          <w:rStyle w:val="FontStyle17"/>
          <w:sz w:val="30"/>
          <w:szCs w:val="30"/>
        </w:rPr>
        <w:t>Тяжелейшим испытанием для округа, как и для всей страны, стала Великая Отечественная война.</w:t>
      </w:r>
    </w:p>
    <w:p w:rsidR="00035606" w:rsidRPr="004F183C" w:rsidRDefault="00035606" w:rsidP="005F6A4E">
      <w:pPr>
        <w:ind w:firstLine="709"/>
        <w:jc w:val="both"/>
        <w:rPr>
          <w:sz w:val="30"/>
          <w:szCs w:val="30"/>
          <w:lang w:val="be-BY"/>
        </w:rPr>
      </w:pPr>
      <w:r w:rsidRPr="004F183C">
        <w:rPr>
          <w:rStyle w:val="FontStyle17"/>
          <w:sz w:val="30"/>
          <w:szCs w:val="30"/>
        </w:rPr>
        <w:t xml:space="preserve">Бойцы округа первыми приняли на себя удар фашистских захватчиков: сражались до последней капли крови, умирали, но не сдавались защитники Брестской крепости, насмерть стояли у берегов Днепра защитники Могилева, в течение 23 дней сковывая колоссальные силы противника. А после кровопролитной стратегической оборонительной операции в Белоруссии летом </w:t>
      </w:r>
      <w:smartTag w:uri="urn:schemas-microsoft-com:office:smarttags" w:element="metricconverter">
        <w:smartTagPr>
          <w:attr w:name="ProductID" w:val="1941 г"/>
        </w:smartTagPr>
        <w:r w:rsidRPr="004F183C">
          <w:rPr>
            <w:rStyle w:val="FontStyle17"/>
            <w:sz w:val="30"/>
            <w:szCs w:val="30"/>
          </w:rPr>
          <w:t>1941 г</w:t>
        </w:r>
      </w:smartTag>
      <w:r w:rsidRPr="004F183C">
        <w:rPr>
          <w:rStyle w:val="FontStyle17"/>
          <w:sz w:val="30"/>
          <w:szCs w:val="30"/>
        </w:rPr>
        <w:t xml:space="preserve">. войска Западного фронта участвовали в различных сражениях и операциях (Смоленском сражении, Московской битве, Ржевско-Вяземской и Ржевско-Сычёвской операциях, Орловской и Смоленской стратегических операциях) с честью выполняя воинский долг, ценой своих жизней приближая Великую Победу. </w:t>
      </w:r>
      <w:r w:rsidRPr="004F183C">
        <w:rPr>
          <w:sz w:val="30"/>
          <w:szCs w:val="30"/>
          <w:lang w:val="be-BY"/>
        </w:rPr>
        <w:t xml:space="preserve">Величайший подвиг воинов Белорусского военного округа и всего белорусского народа, внесшего весомый вклад в разгром фашистской Германии, признан международным сообществом. </w:t>
      </w:r>
    </w:p>
    <w:p w:rsidR="00035606" w:rsidRPr="004F183C" w:rsidRDefault="00035606" w:rsidP="005F6A4E">
      <w:pPr>
        <w:pStyle w:val="Style2"/>
        <w:widowControl/>
        <w:spacing w:line="240" w:lineRule="auto"/>
        <w:ind w:firstLine="677"/>
        <w:rPr>
          <w:rStyle w:val="FontStyle17"/>
          <w:b/>
          <w:i/>
          <w:sz w:val="30"/>
          <w:szCs w:val="30"/>
        </w:rPr>
      </w:pPr>
      <w:r w:rsidRPr="004F183C">
        <w:rPr>
          <w:b/>
          <w:i/>
          <w:sz w:val="30"/>
          <w:szCs w:val="30"/>
          <w:lang w:val="en-US"/>
        </w:rPr>
        <w:t>C</w:t>
      </w:r>
      <w:r w:rsidRPr="004F183C">
        <w:rPr>
          <w:b/>
          <w:i/>
          <w:sz w:val="30"/>
          <w:szCs w:val="30"/>
        </w:rPr>
        <w:t>лайд № 8</w:t>
      </w:r>
    </w:p>
    <w:p w:rsidR="00035606" w:rsidRPr="004F183C" w:rsidRDefault="00035606" w:rsidP="005F6A4E">
      <w:pPr>
        <w:pStyle w:val="Style2"/>
        <w:widowControl/>
        <w:spacing w:line="240" w:lineRule="auto"/>
        <w:ind w:firstLine="677"/>
        <w:rPr>
          <w:rStyle w:val="FontStyle17"/>
          <w:sz w:val="30"/>
          <w:szCs w:val="30"/>
        </w:rPr>
      </w:pPr>
      <w:r w:rsidRPr="004F183C">
        <w:rPr>
          <w:rStyle w:val="FontStyle17"/>
          <w:sz w:val="30"/>
          <w:szCs w:val="30"/>
        </w:rPr>
        <w:t xml:space="preserve">Стремительно развивался Белорусский военный округ в послевоенный период. </w:t>
      </w:r>
    </w:p>
    <w:p w:rsidR="00035606" w:rsidRPr="004F183C" w:rsidRDefault="00035606" w:rsidP="005F6A4E">
      <w:pPr>
        <w:pStyle w:val="Style2"/>
        <w:widowControl/>
        <w:spacing w:line="240" w:lineRule="auto"/>
        <w:ind w:firstLine="677"/>
        <w:rPr>
          <w:rStyle w:val="FontStyle17"/>
          <w:sz w:val="30"/>
          <w:szCs w:val="30"/>
        </w:rPr>
      </w:pPr>
      <w:r w:rsidRPr="004F183C">
        <w:rPr>
          <w:rStyle w:val="FontStyle17"/>
          <w:sz w:val="30"/>
          <w:szCs w:val="30"/>
        </w:rPr>
        <w:t>На полигонах округа проходили испытания новейших образцов вооружения и техники. Долгие годы воины Белорусского военного округа участвовали в обеспечении ядерного паритета на планете, что сохраняло мирное небо над Беларусью.</w:t>
      </w:r>
    </w:p>
    <w:p w:rsidR="00035606" w:rsidRPr="004F183C" w:rsidRDefault="00035606" w:rsidP="005F6A4E">
      <w:pPr>
        <w:pStyle w:val="Style2"/>
        <w:widowControl/>
        <w:spacing w:line="240" w:lineRule="auto"/>
        <w:ind w:firstLine="677"/>
        <w:rPr>
          <w:rStyle w:val="FontStyle17"/>
          <w:sz w:val="30"/>
          <w:szCs w:val="30"/>
        </w:rPr>
      </w:pPr>
      <w:r w:rsidRPr="004F183C">
        <w:rPr>
          <w:rStyle w:val="FontStyle17"/>
          <w:sz w:val="30"/>
          <w:szCs w:val="30"/>
        </w:rPr>
        <w:t xml:space="preserve">Серьезной проверкой для войск и штабов КБВО явились крупные учения </w:t>
      </w:r>
      <w:r w:rsidRPr="004F183C">
        <w:rPr>
          <w:rStyle w:val="FontStyle32"/>
          <w:sz w:val="30"/>
          <w:szCs w:val="30"/>
        </w:rPr>
        <w:t xml:space="preserve">и </w:t>
      </w:r>
      <w:r w:rsidRPr="004F183C">
        <w:rPr>
          <w:rStyle w:val="FontStyle17"/>
          <w:sz w:val="30"/>
          <w:szCs w:val="30"/>
        </w:rPr>
        <w:t>маневры «Днепр-67», «Неман-68», «Двина-70», «Весна-75», «Березина-78», «Запад-81», «Запад-84», «Дозор-86», «Осень-88».</w:t>
      </w:r>
    </w:p>
    <w:p w:rsidR="00035606" w:rsidRPr="004F183C" w:rsidRDefault="00035606" w:rsidP="005F6A4E">
      <w:pPr>
        <w:pStyle w:val="Style2"/>
        <w:widowControl/>
        <w:spacing w:line="240" w:lineRule="auto"/>
        <w:ind w:firstLine="677"/>
        <w:rPr>
          <w:rStyle w:val="FontStyle17"/>
          <w:b/>
          <w:i/>
          <w:sz w:val="30"/>
          <w:szCs w:val="30"/>
        </w:rPr>
      </w:pPr>
      <w:r w:rsidRPr="004F183C">
        <w:rPr>
          <w:b/>
          <w:i/>
          <w:sz w:val="30"/>
          <w:szCs w:val="30"/>
          <w:lang w:val="en-US"/>
        </w:rPr>
        <w:t>C</w:t>
      </w:r>
      <w:r w:rsidRPr="004F183C">
        <w:rPr>
          <w:b/>
          <w:i/>
          <w:sz w:val="30"/>
          <w:szCs w:val="30"/>
        </w:rPr>
        <w:t>лайд № 9</w:t>
      </w:r>
    </w:p>
    <w:p w:rsidR="00035606" w:rsidRPr="004F183C" w:rsidRDefault="00035606" w:rsidP="00EB397C">
      <w:pPr>
        <w:pStyle w:val="Style2"/>
        <w:widowControl/>
        <w:spacing w:line="240" w:lineRule="auto"/>
        <w:ind w:firstLine="706"/>
        <w:rPr>
          <w:rStyle w:val="FontStyle17"/>
          <w:sz w:val="30"/>
          <w:szCs w:val="30"/>
        </w:rPr>
      </w:pPr>
      <w:r w:rsidRPr="004F183C">
        <w:rPr>
          <w:rStyle w:val="FontStyle17"/>
          <w:sz w:val="30"/>
          <w:szCs w:val="30"/>
        </w:rPr>
        <w:t xml:space="preserve">Настоящим испытанием для округа стало участие личного состава воинских частей, по сути дела, в первой в современной истории антитеррористической операции – войне в Афганистане. Одними из первых на территорию этого государства вошли воины 103 воздушно-десантной дивизии (г. Витебск). Неувядаемой славой покрыли себя разведчики 334 отдельного отряда специального назначения, сформированного на базе 5 бригады специального назначения.                       </w:t>
      </w:r>
    </w:p>
    <w:p w:rsidR="00035606" w:rsidRPr="004F183C" w:rsidRDefault="00035606" w:rsidP="005F6A4E">
      <w:pPr>
        <w:pStyle w:val="Style2"/>
        <w:widowControl/>
        <w:spacing w:line="240" w:lineRule="auto"/>
        <w:ind w:firstLine="677"/>
        <w:rPr>
          <w:rStyle w:val="FontStyle17"/>
          <w:b/>
          <w:i/>
          <w:sz w:val="30"/>
          <w:szCs w:val="30"/>
        </w:rPr>
      </w:pPr>
      <w:r w:rsidRPr="004F183C">
        <w:rPr>
          <w:b/>
          <w:i/>
          <w:sz w:val="30"/>
          <w:szCs w:val="30"/>
          <w:lang w:val="en-US"/>
        </w:rPr>
        <w:t>C</w:t>
      </w:r>
      <w:r w:rsidRPr="004F183C">
        <w:rPr>
          <w:b/>
          <w:i/>
          <w:sz w:val="30"/>
          <w:szCs w:val="30"/>
        </w:rPr>
        <w:t>лайд № 10</w:t>
      </w:r>
    </w:p>
    <w:p w:rsidR="00035606" w:rsidRPr="004F183C" w:rsidRDefault="00035606" w:rsidP="00104650">
      <w:pPr>
        <w:pStyle w:val="Style2"/>
        <w:widowControl/>
        <w:spacing w:line="240" w:lineRule="auto"/>
        <w:ind w:firstLine="709"/>
        <w:rPr>
          <w:rStyle w:val="FontStyle17"/>
          <w:sz w:val="30"/>
          <w:szCs w:val="30"/>
        </w:rPr>
      </w:pPr>
      <w:r w:rsidRPr="004F183C">
        <w:rPr>
          <w:rStyle w:val="FontStyle17"/>
          <w:sz w:val="30"/>
          <w:szCs w:val="30"/>
        </w:rPr>
        <w:t xml:space="preserve">Еще одной трагической, но в то же время героической страницей в истории округа, стало участие военнослужащих в ликвидации последствий аварии на Чернобыльской АЭС. </w:t>
      </w:r>
    </w:p>
    <w:p w:rsidR="00035606" w:rsidRPr="004F183C" w:rsidRDefault="00035606" w:rsidP="00104650">
      <w:pPr>
        <w:pStyle w:val="Style2"/>
        <w:widowControl/>
        <w:spacing w:line="240" w:lineRule="auto"/>
        <w:ind w:firstLine="709"/>
        <w:rPr>
          <w:rStyle w:val="FontStyle17"/>
          <w:sz w:val="30"/>
        </w:rPr>
      </w:pPr>
      <w:r w:rsidRPr="004F183C">
        <w:rPr>
          <w:sz w:val="30"/>
          <w:szCs w:val="30"/>
        </w:rPr>
        <w:t xml:space="preserve">26 апреля 1986 года, в 1 час 24 минуты, на четвертом энергоблоке Чернобыльской АЭС произошла самая крупная в мировой истории техногенная катастрофа. </w:t>
      </w:r>
      <w:r w:rsidRPr="004F183C">
        <w:rPr>
          <w:rStyle w:val="FontStyle17"/>
          <w:sz w:val="30"/>
        </w:rPr>
        <w:t>В ликвидации последствий аварии на ЧАЭС приняли участие более 20 тысяч воинов</w:t>
      </w:r>
      <w:r>
        <w:rPr>
          <w:rStyle w:val="FontStyle17"/>
          <w:sz w:val="30"/>
        </w:rPr>
        <w:t xml:space="preserve"> </w:t>
      </w:r>
      <w:r w:rsidRPr="004F183C">
        <w:rPr>
          <w:rStyle w:val="FontStyle17"/>
          <w:sz w:val="30"/>
        </w:rPr>
        <w:t>уроженцев Беларуси. Более 300 военнослужащих и гражданских специалистов были награждены орденами и медалями СССР.</w:t>
      </w:r>
    </w:p>
    <w:p w:rsidR="00035606" w:rsidRPr="004F183C" w:rsidRDefault="00035606" w:rsidP="00EA3C0A">
      <w:pPr>
        <w:pStyle w:val="Style2"/>
        <w:widowControl/>
        <w:spacing w:line="240" w:lineRule="auto"/>
        <w:ind w:firstLine="677"/>
        <w:rPr>
          <w:b/>
          <w:i/>
        </w:rPr>
      </w:pPr>
      <w:r w:rsidRPr="004F183C">
        <w:rPr>
          <w:b/>
          <w:i/>
          <w:sz w:val="30"/>
          <w:szCs w:val="30"/>
          <w:lang w:val="en-US"/>
        </w:rPr>
        <w:t>C</w:t>
      </w:r>
      <w:r w:rsidRPr="004F183C">
        <w:rPr>
          <w:b/>
          <w:i/>
          <w:sz w:val="30"/>
          <w:szCs w:val="30"/>
        </w:rPr>
        <w:t>лайд № 11</w:t>
      </w:r>
    </w:p>
    <w:p w:rsidR="00035606" w:rsidRPr="004F183C" w:rsidRDefault="00035606" w:rsidP="005F6A4E">
      <w:pPr>
        <w:ind w:firstLine="709"/>
        <w:jc w:val="both"/>
        <w:rPr>
          <w:rFonts w:eastAsia="HiddenHorzOCR"/>
          <w:sz w:val="30"/>
          <w:szCs w:val="30"/>
        </w:rPr>
      </w:pPr>
      <w:r w:rsidRPr="004F183C">
        <w:rPr>
          <w:rFonts w:eastAsia="HiddenHorzOCR"/>
          <w:sz w:val="30"/>
          <w:szCs w:val="30"/>
        </w:rPr>
        <w:t xml:space="preserve">С образованием в </w:t>
      </w:r>
      <w:smartTag w:uri="urn:schemas-microsoft-com:office:smarttags" w:element="metricconverter">
        <w:smartTagPr>
          <w:attr w:name="ProductID" w:val="1992 г"/>
        </w:smartTagPr>
        <w:r w:rsidRPr="004F183C">
          <w:rPr>
            <w:rFonts w:eastAsia="HiddenHorzOCR"/>
            <w:sz w:val="30"/>
            <w:szCs w:val="30"/>
          </w:rPr>
          <w:t>1992 г</w:t>
        </w:r>
      </w:smartTag>
      <w:r w:rsidRPr="004F183C">
        <w:rPr>
          <w:rFonts w:eastAsia="HiddenHorzOCR"/>
          <w:sz w:val="30"/>
          <w:szCs w:val="30"/>
        </w:rPr>
        <w:t xml:space="preserve">. суверенного независимого государства – Республики Беларусь – на базе Белорусского военного округа были образованы Вооруженные Силы Республики Беларусь. </w:t>
      </w:r>
    </w:p>
    <w:p w:rsidR="00035606" w:rsidRPr="004F183C" w:rsidRDefault="00035606" w:rsidP="005F6A4E">
      <w:pPr>
        <w:pStyle w:val="BodyTextIndent"/>
        <w:ind w:firstLine="697"/>
        <w:rPr>
          <w:sz w:val="30"/>
          <w:szCs w:val="30"/>
        </w:rPr>
      </w:pPr>
      <w:r w:rsidRPr="004F183C">
        <w:rPr>
          <w:sz w:val="30"/>
          <w:szCs w:val="30"/>
        </w:rPr>
        <w:t xml:space="preserve">Сегодня Вооруженные Силы Беларуси составляют основу военной организации государства и предназначены для обеспечения военной безопасности и вооруженной защиты Республики Беларусь, ее суверенитета, независимости и территориальной целостности. </w:t>
      </w:r>
    </w:p>
    <w:p w:rsidR="00035606" w:rsidRPr="004F183C" w:rsidRDefault="00035606" w:rsidP="005F6A4E">
      <w:pPr>
        <w:pStyle w:val="ListBullet"/>
        <w:rPr>
          <w:color w:val="auto"/>
        </w:rPr>
      </w:pPr>
      <w:r w:rsidRPr="004F183C">
        <w:rPr>
          <w:color w:val="auto"/>
        </w:rPr>
        <w:t xml:space="preserve">Оснащенные самым современным вооружением и техникой (ежегодно на вооружение принимается в среднем 25 новейших образцов), ведущие интенсивную боевую подготовку, осуществляющие свое планомерное строительство и развитие, Вооруженные Силы Беларуси полностью соответствуют вызовам, рискам и потенциальным угрозам военной безопасности государства. </w:t>
      </w:r>
    </w:p>
    <w:p w:rsidR="00035606" w:rsidRPr="004F183C" w:rsidRDefault="00035606" w:rsidP="00EE4C99">
      <w:pPr>
        <w:pStyle w:val="NormalWeb"/>
        <w:spacing w:before="0" w:beforeAutospacing="0" w:after="0" w:afterAutospacing="0"/>
        <w:ind w:firstLine="709"/>
        <w:jc w:val="both"/>
        <w:rPr>
          <w:sz w:val="30"/>
          <w:szCs w:val="30"/>
        </w:rPr>
      </w:pPr>
      <w:r w:rsidRPr="004F183C">
        <w:rPr>
          <w:sz w:val="30"/>
          <w:szCs w:val="30"/>
        </w:rPr>
        <w:t>В жизни всегда есть место подвигу. Этот тезис подтверждается всей нашей героической историей и современной жизнью. По праву героями нашего времени являются воины белорусских Вооруженных Сил, которые сегодня достойно защищают мирный труд граждан нашей страны.</w:t>
      </w:r>
    </w:p>
    <w:p w:rsidR="00035606" w:rsidRPr="004F183C" w:rsidRDefault="00035606" w:rsidP="00EE4C99">
      <w:pPr>
        <w:pStyle w:val="NormalWeb"/>
        <w:spacing w:before="0" w:beforeAutospacing="0" w:after="0" w:afterAutospacing="0"/>
        <w:ind w:firstLine="708"/>
        <w:jc w:val="both"/>
        <w:rPr>
          <w:sz w:val="30"/>
          <w:szCs w:val="30"/>
        </w:rPr>
      </w:pPr>
      <w:r w:rsidRPr="004F183C">
        <w:rPr>
          <w:sz w:val="30"/>
          <w:szCs w:val="30"/>
        </w:rPr>
        <w:t>Наша история оставила множество примеров беззаветной любви, преданности и верного служения Родине, самоотверженности, мужества и героизма, белорусских воинов. Много примеров доблести, чести, героизма и самопожертвования можно найти и в истории современной Беларуси.</w:t>
      </w:r>
    </w:p>
    <w:p w:rsidR="00035606" w:rsidRPr="004F183C" w:rsidRDefault="00035606" w:rsidP="00123E67">
      <w:pPr>
        <w:ind w:firstLine="709"/>
        <w:jc w:val="both"/>
        <w:rPr>
          <w:sz w:val="30"/>
          <w:szCs w:val="30"/>
        </w:rPr>
      </w:pPr>
      <w:r w:rsidRPr="004F183C">
        <w:rPr>
          <w:sz w:val="30"/>
          <w:szCs w:val="30"/>
        </w:rPr>
        <w:t>Произнеся слово подвиг, мы сразу представляем войну, кровопролитные войны, раненых и убитых, тех – кто пожертвовал своей жизнью ради других людей, ради свободы и независимости Родины.</w:t>
      </w:r>
    </w:p>
    <w:p w:rsidR="00035606" w:rsidRPr="004F183C" w:rsidRDefault="00035606" w:rsidP="00123E67">
      <w:pPr>
        <w:ind w:firstLine="709"/>
        <w:jc w:val="both"/>
        <w:rPr>
          <w:sz w:val="30"/>
          <w:szCs w:val="30"/>
        </w:rPr>
      </w:pPr>
      <w:r w:rsidRPr="004F183C">
        <w:rPr>
          <w:sz w:val="30"/>
          <w:szCs w:val="30"/>
        </w:rPr>
        <w:t xml:space="preserve">Но не только война подвигает людей на подвиги, есть им место и в мирной жизни. </w:t>
      </w:r>
    </w:p>
    <w:p w:rsidR="00035606" w:rsidRPr="004F183C" w:rsidRDefault="00035606" w:rsidP="0017529D">
      <w:pPr>
        <w:pStyle w:val="NormalWeb"/>
        <w:spacing w:before="0" w:beforeAutospacing="0" w:after="0" w:afterAutospacing="0"/>
        <w:ind w:firstLine="709"/>
        <w:jc w:val="both"/>
        <w:rPr>
          <w:sz w:val="30"/>
          <w:szCs w:val="30"/>
        </w:rPr>
      </w:pPr>
      <w:r w:rsidRPr="004F183C">
        <w:rPr>
          <w:b/>
          <w:i/>
          <w:sz w:val="30"/>
          <w:szCs w:val="30"/>
          <w:lang w:val="en-US"/>
        </w:rPr>
        <w:t>C</w:t>
      </w:r>
      <w:r w:rsidRPr="004F183C">
        <w:rPr>
          <w:b/>
          <w:i/>
          <w:sz w:val="30"/>
          <w:szCs w:val="30"/>
        </w:rPr>
        <w:t>лайд № 12</w:t>
      </w:r>
    </w:p>
    <w:p w:rsidR="00035606" w:rsidRPr="004F183C" w:rsidRDefault="00035606" w:rsidP="00123E67">
      <w:pPr>
        <w:ind w:firstLine="709"/>
        <w:jc w:val="both"/>
        <w:rPr>
          <w:sz w:val="30"/>
          <w:szCs w:val="30"/>
        </w:rPr>
      </w:pPr>
      <w:r w:rsidRPr="004F183C">
        <w:rPr>
          <w:sz w:val="30"/>
          <w:szCs w:val="30"/>
        </w:rPr>
        <w:t xml:space="preserve">Так, 23 мая 1996 года  в ходе учебно-тренировочного полета самолет военного летчика </w:t>
      </w:r>
      <w:r w:rsidRPr="004F183C">
        <w:rPr>
          <w:bCs/>
          <w:sz w:val="30"/>
          <w:szCs w:val="30"/>
        </w:rPr>
        <w:t>Владимира Карвата,</w:t>
      </w:r>
      <w:r w:rsidRPr="004F183C">
        <w:rPr>
          <w:b/>
          <w:sz w:val="30"/>
          <w:szCs w:val="30"/>
        </w:rPr>
        <w:t xml:space="preserve"> </w:t>
      </w:r>
      <w:r w:rsidRPr="004F183C">
        <w:rPr>
          <w:sz w:val="30"/>
          <w:szCs w:val="30"/>
        </w:rPr>
        <w:t>потерял управление и начал падать. Летчику была дана команда на катапультирование, но Владимир Карват, ценой своей жизни, увел горящий самолет от деревень Арабовщина и Большое Гатище, сохранив тем самым жизни десятков людей. За свой героический поступок военный летчик первым в истории независимого белорусского государства был удостоен высокого звания «Герой Беларуси» (посмертно).</w:t>
      </w:r>
    </w:p>
    <w:p w:rsidR="00035606" w:rsidRPr="004F183C" w:rsidRDefault="00035606" w:rsidP="007B1C84">
      <w:pPr>
        <w:pStyle w:val="NormalWeb"/>
        <w:spacing w:before="0" w:beforeAutospacing="0" w:after="0" w:afterAutospacing="0"/>
        <w:ind w:firstLine="709"/>
        <w:jc w:val="both"/>
        <w:rPr>
          <w:sz w:val="30"/>
          <w:szCs w:val="30"/>
        </w:rPr>
      </w:pPr>
      <w:r w:rsidRPr="004F183C">
        <w:rPr>
          <w:b/>
          <w:i/>
          <w:sz w:val="30"/>
          <w:szCs w:val="30"/>
          <w:lang w:val="en-US"/>
        </w:rPr>
        <w:t>C</w:t>
      </w:r>
      <w:r w:rsidRPr="004F183C">
        <w:rPr>
          <w:b/>
          <w:i/>
          <w:sz w:val="30"/>
          <w:szCs w:val="30"/>
        </w:rPr>
        <w:t>лайд № 13</w:t>
      </w:r>
    </w:p>
    <w:p w:rsidR="00035606" w:rsidRPr="004F183C" w:rsidRDefault="00035606" w:rsidP="003916CC">
      <w:pPr>
        <w:ind w:firstLine="709"/>
        <w:jc w:val="both"/>
        <w:rPr>
          <w:sz w:val="30"/>
          <w:szCs w:val="30"/>
        </w:rPr>
      </w:pPr>
      <w:r w:rsidRPr="004F183C">
        <w:rPr>
          <w:sz w:val="30"/>
          <w:szCs w:val="30"/>
        </w:rPr>
        <w:t>19 мая 2021 года под Барановичами потерпел крушение военный самолет Лидской штурмовой авиабазы Як-130. При выполнении учебно-тренировочного полета экипаж обнаружил  техническую неисправность. У самолета отказали все системы управления. Проявив мужество и героизм, пилоты до последнего стремились увести самолет от населенного пункта. Убедившись, что траектория падения самолета находится вне жилых домов, летчики катапультировались. Но, к сожалению было уже поздно. Оба летчика погибли.</w:t>
      </w:r>
    </w:p>
    <w:p w:rsidR="00035606" w:rsidRPr="004F183C" w:rsidRDefault="00035606" w:rsidP="003916CC">
      <w:pPr>
        <w:ind w:firstLine="709"/>
        <w:jc w:val="both"/>
        <w:rPr>
          <w:sz w:val="30"/>
          <w:szCs w:val="30"/>
        </w:rPr>
      </w:pPr>
      <w:r w:rsidRPr="004F183C">
        <w:rPr>
          <w:sz w:val="30"/>
          <w:szCs w:val="30"/>
        </w:rPr>
        <w:t>Полет выполняли командир звена учебно-боевой эскадрильи 116-й шаб майор Андрей Ничипорчик и лейтенант Никита Куконенко – летчик звена уче</w:t>
      </w:r>
      <w:r>
        <w:rPr>
          <w:sz w:val="30"/>
          <w:szCs w:val="30"/>
        </w:rPr>
        <w:t>бно-боевой эскадрильи на Як-40 </w:t>
      </w:r>
      <w:r w:rsidRPr="004F183C">
        <w:rPr>
          <w:sz w:val="30"/>
          <w:szCs w:val="30"/>
        </w:rPr>
        <w:t>116-й шаб. Других жертв и разрушений нет. Этим людям пришлось принять самое сложное решение в их жизни, причем в считанные мгновения.</w:t>
      </w:r>
    </w:p>
    <w:p w:rsidR="00035606" w:rsidRPr="004F183C" w:rsidRDefault="00035606" w:rsidP="00181FEF">
      <w:pPr>
        <w:ind w:firstLine="709"/>
        <w:jc w:val="both"/>
        <w:rPr>
          <w:sz w:val="30"/>
          <w:szCs w:val="30"/>
        </w:rPr>
      </w:pPr>
      <w:r w:rsidRPr="004F183C">
        <w:rPr>
          <w:sz w:val="30"/>
          <w:szCs w:val="30"/>
        </w:rPr>
        <w:t>Указом Президента Республики Беларусь от 24 ноября 2021 г. майору Андрею Ничипорчику и лейтенанту Никите Куконенко было присвоено звание «Герой Беларуси» (посмертно).</w:t>
      </w:r>
    </w:p>
    <w:p w:rsidR="00035606" w:rsidRPr="004F183C" w:rsidRDefault="00035606" w:rsidP="007B1C84">
      <w:pPr>
        <w:pStyle w:val="NormalWeb"/>
        <w:spacing w:before="0" w:beforeAutospacing="0" w:after="0" w:afterAutospacing="0"/>
        <w:ind w:firstLine="709"/>
        <w:jc w:val="both"/>
        <w:rPr>
          <w:sz w:val="30"/>
          <w:szCs w:val="30"/>
        </w:rPr>
      </w:pPr>
      <w:r w:rsidRPr="004F183C">
        <w:rPr>
          <w:b/>
          <w:i/>
          <w:sz w:val="30"/>
          <w:szCs w:val="30"/>
          <w:lang w:val="en-US"/>
        </w:rPr>
        <w:t>C</w:t>
      </w:r>
      <w:r w:rsidRPr="004F183C">
        <w:rPr>
          <w:b/>
          <w:i/>
          <w:sz w:val="30"/>
          <w:szCs w:val="30"/>
        </w:rPr>
        <w:t>лайд № 14</w:t>
      </w:r>
    </w:p>
    <w:p w:rsidR="00035606" w:rsidRPr="004F183C" w:rsidRDefault="00035606" w:rsidP="00467AD1">
      <w:pPr>
        <w:ind w:firstLine="709"/>
        <w:jc w:val="both"/>
        <w:rPr>
          <w:sz w:val="30"/>
          <w:szCs w:val="30"/>
        </w:rPr>
      </w:pPr>
      <w:r w:rsidRPr="004F183C">
        <w:rPr>
          <w:sz w:val="30"/>
          <w:szCs w:val="30"/>
        </w:rPr>
        <w:t>За исключительную отвагу и личную храбрость, проявленные при спасении людей во время пожара 28 августа 1999 года, курсант Дмитрий Гвишиани был посмертно награждён орденом «За личное мужество».</w:t>
      </w:r>
    </w:p>
    <w:p w:rsidR="00035606" w:rsidRPr="004F183C" w:rsidRDefault="00035606" w:rsidP="007B1C84">
      <w:pPr>
        <w:pStyle w:val="NormalWeb"/>
        <w:spacing w:before="0" w:beforeAutospacing="0" w:after="0" w:afterAutospacing="0"/>
        <w:ind w:firstLine="709"/>
        <w:jc w:val="both"/>
        <w:rPr>
          <w:sz w:val="30"/>
          <w:szCs w:val="30"/>
        </w:rPr>
      </w:pPr>
      <w:r w:rsidRPr="004F183C">
        <w:rPr>
          <w:b/>
          <w:i/>
          <w:sz w:val="30"/>
          <w:szCs w:val="30"/>
          <w:lang w:val="en-US"/>
        </w:rPr>
        <w:t>C</w:t>
      </w:r>
      <w:r w:rsidRPr="004F183C">
        <w:rPr>
          <w:b/>
          <w:i/>
          <w:sz w:val="30"/>
          <w:szCs w:val="30"/>
        </w:rPr>
        <w:t>лайд № 15</w:t>
      </w:r>
    </w:p>
    <w:p w:rsidR="00035606" w:rsidRPr="004F183C" w:rsidRDefault="00035606" w:rsidP="00467AD1">
      <w:pPr>
        <w:ind w:firstLine="709"/>
        <w:jc w:val="both"/>
        <w:rPr>
          <w:sz w:val="30"/>
          <w:szCs w:val="30"/>
        </w:rPr>
      </w:pPr>
      <w:r w:rsidRPr="004F183C">
        <w:rPr>
          <w:sz w:val="30"/>
          <w:szCs w:val="30"/>
        </w:rPr>
        <w:t xml:space="preserve">Для воинов 5-й отдельной бригады специального назначения </w:t>
      </w:r>
      <w:r w:rsidRPr="004F183C">
        <w:rPr>
          <w:bCs/>
          <w:sz w:val="30"/>
          <w:szCs w:val="30"/>
        </w:rPr>
        <w:t>Владимира Тишкевича и Андрея Бравкова</w:t>
      </w:r>
      <w:r w:rsidRPr="004F183C">
        <w:rPr>
          <w:sz w:val="30"/>
          <w:szCs w:val="30"/>
        </w:rPr>
        <w:t xml:space="preserve"> несколько секунд, которые они находились под одним куполом парашюта навсегда останутся в памяти. Это случилось 17 сентября 2004 года. </w:t>
      </w:r>
    </w:p>
    <w:p w:rsidR="00035606" w:rsidRPr="004F183C" w:rsidRDefault="00035606" w:rsidP="00467AD1">
      <w:pPr>
        <w:ind w:firstLine="709"/>
        <w:jc w:val="both"/>
        <w:rPr>
          <w:sz w:val="30"/>
          <w:szCs w:val="30"/>
        </w:rPr>
      </w:pPr>
      <w:r w:rsidRPr="004F183C">
        <w:rPr>
          <w:sz w:val="30"/>
          <w:szCs w:val="30"/>
        </w:rPr>
        <w:t>Во время плановых прыжков на высоте шестьсот метров произошло схождение парашютистов. В результате у Андрея Бравкова погас купол, но Владимир Тишкевич, прыгавший вслед за ним успел захватить стропы парашюта своего товарища. Приземление было благополучным.                          За спасение жизни товарища Владимир Тишкевич награжден самой дорогой для солдата медалью</w:t>
      </w:r>
      <w:r>
        <w:rPr>
          <w:sz w:val="30"/>
          <w:szCs w:val="30"/>
        </w:rPr>
        <w:t xml:space="preserve"> </w:t>
      </w:r>
      <w:r w:rsidRPr="004F183C">
        <w:rPr>
          <w:sz w:val="30"/>
          <w:szCs w:val="30"/>
        </w:rPr>
        <w:t xml:space="preserve"> «За отвагу». </w:t>
      </w:r>
    </w:p>
    <w:p w:rsidR="00035606" w:rsidRPr="004F183C" w:rsidRDefault="00035606" w:rsidP="007B1C84">
      <w:pPr>
        <w:pStyle w:val="NormalWeb"/>
        <w:spacing w:before="0" w:beforeAutospacing="0" w:after="0" w:afterAutospacing="0"/>
        <w:ind w:firstLine="709"/>
        <w:jc w:val="both"/>
        <w:rPr>
          <w:sz w:val="30"/>
          <w:szCs w:val="30"/>
        </w:rPr>
      </w:pPr>
      <w:r w:rsidRPr="004F183C">
        <w:rPr>
          <w:b/>
          <w:i/>
          <w:sz w:val="30"/>
          <w:szCs w:val="30"/>
          <w:lang w:val="en-US"/>
        </w:rPr>
        <w:t>C</w:t>
      </w:r>
      <w:r w:rsidRPr="004F183C">
        <w:rPr>
          <w:b/>
          <w:i/>
          <w:sz w:val="30"/>
          <w:szCs w:val="30"/>
        </w:rPr>
        <w:t>лайд № 16</w:t>
      </w:r>
    </w:p>
    <w:p w:rsidR="00035606" w:rsidRPr="004F183C" w:rsidRDefault="00035606" w:rsidP="00BF2314">
      <w:pPr>
        <w:ind w:firstLine="709"/>
        <w:jc w:val="both"/>
        <w:rPr>
          <w:sz w:val="30"/>
          <w:szCs w:val="30"/>
        </w:rPr>
      </w:pPr>
      <w:r w:rsidRPr="004F183C">
        <w:rPr>
          <w:sz w:val="30"/>
          <w:szCs w:val="30"/>
        </w:rPr>
        <w:t>26 июня 2006 года, благодаря грамотным действиям и профессионализму, проявляя мужество и героизм, сумел посадить аварийный самолет с убранными шасси на грунтовую посадочную полосу подполковник  Константин Яборов. За этот подвиг офицер награжден орденом  «За личное мужество».</w:t>
      </w:r>
    </w:p>
    <w:p w:rsidR="00035606" w:rsidRPr="004F183C" w:rsidRDefault="00035606" w:rsidP="008B3D17">
      <w:pPr>
        <w:pStyle w:val="NormalWeb"/>
        <w:spacing w:before="0" w:beforeAutospacing="0" w:after="0" w:afterAutospacing="0"/>
        <w:ind w:firstLine="709"/>
        <w:jc w:val="both"/>
        <w:rPr>
          <w:sz w:val="30"/>
          <w:szCs w:val="30"/>
        </w:rPr>
      </w:pPr>
      <w:r w:rsidRPr="004F183C">
        <w:rPr>
          <w:b/>
          <w:i/>
          <w:sz w:val="30"/>
          <w:szCs w:val="30"/>
          <w:lang w:val="en-US"/>
        </w:rPr>
        <w:t>C</w:t>
      </w:r>
      <w:r w:rsidRPr="004F183C">
        <w:rPr>
          <w:b/>
          <w:i/>
          <w:sz w:val="30"/>
          <w:szCs w:val="30"/>
        </w:rPr>
        <w:t>лайд № 17</w:t>
      </w:r>
    </w:p>
    <w:p w:rsidR="00035606" w:rsidRPr="004F183C" w:rsidRDefault="00035606" w:rsidP="008C55A4">
      <w:pPr>
        <w:ind w:firstLine="709"/>
        <w:jc w:val="both"/>
        <w:rPr>
          <w:sz w:val="30"/>
          <w:szCs w:val="30"/>
        </w:rPr>
      </w:pPr>
      <w:r w:rsidRPr="004F183C">
        <w:rPr>
          <w:sz w:val="30"/>
          <w:szCs w:val="30"/>
        </w:rPr>
        <w:t>13 октября 2021 года выполняя упражнение по метанию ручной гранаты, военнослужащий срочной службы уронил ее в окоп. В считанные секунды заместитель командира мотострелковой роты по идеологической работе 11-й отдельной гвардейской механизированной бригады гвардии старший лейтенант Алексей Харламов оттолкнул парня в безопасное место, а после накрыл его своим телом.</w:t>
      </w:r>
    </w:p>
    <w:p w:rsidR="00035606" w:rsidRPr="004F183C" w:rsidRDefault="00035606" w:rsidP="008C55A4">
      <w:pPr>
        <w:ind w:firstLine="709"/>
        <w:jc w:val="both"/>
        <w:rPr>
          <w:sz w:val="30"/>
          <w:szCs w:val="30"/>
        </w:rPr>
      </w:pPr>
      <w:r w:rsidRPr="004F183C">
        <w:rPr>
          <w:sz w:val="30"/>
          <w:szCs w:val="30"/>
        </w:rPr>
        <w:t xml:space="preserve">Указом Президента Республики Беларусь гвардии старший лейтенант Алексей Харламов награжден орденом «За личное мужество».  Ранее за подобный подвиг были награждены  капитан Сергей Суховило,  командир мобильной роты 383-го отдельного гвардейского мобильного батальона 38-й гвардейской отдельной мобильной бригады (2006 год)  и старший лейтенант Дмитрий Филиппович командир учебной мотострелковой роты 307-й гвардейской школы 72-го объединенного учебного центра (2019 год).  </w:t>
      </w:r>
    </w:p>
    <w:p w:rsidR="00035606" w:rsidRPr="004F183C" w:rsidRDefault="00035606" w:rsidP="00C32CDE">
      <w:pPr>
        <w:ind w:firstLine="709"/>
        <w:jc w:val="both"/>
        <w:rPr>
          <w:sz w:val="30"/>
          <w:szCs w:val="30"/>
        </w:rPr>
      </w:pPr>
      <w:r w:rsidRPr="004F183C">
        <w:rPr>
          <w:sz w:val="30"/>
          <w:szCs w:val="30"/>
        </w:rPr>
        <w:t xml:space="preserve">И это лишь некоторые  примеры героизма белорусских военнослужащих. Выполняя долг по защите Отечества, белорусские военнослужащие, демонстрируют высший уровень нравственности: готовность отдать жизнь ради спасения людей. </w:t>
      </w:r>
    </w:p>
    <w:p w:rsidR="00035606" w:rsidRPr="004F183C" w:rsidRDefault="00035606" w:rsidP="005F6A4E">
      <w:pPr>
        <w:pStyle w:val="Style2"/>
        <w:widowControl/>
        <w:spacing w:line="240" w:lineRule="auto"/>
        <w:ind w:firstLine="677"/>
        <w:rPr>
          <w:rStyle w:val="FontStyle17"/>
          <w:b/>
          <w:i/>
          <w:sz w:val="30"/>
          <w:szCs w:val="30"/>
        </w:rPr>
      </w:pPr>
      <w:r w:rsidRPr="004F183C">
        <w:rPr>
          <w:b/>
          <w:i/>
          <w:sz w:val="30"/>
          <w:szCs w:val="30"/>
          <w:lang w:val="en-US"/>
        </w:rPr>
        <w:t>C</w:t>
      </w:r>
      <w:r w:rsidRPr="004F183C">
        <w:rPr>
          <w:b/>
          <w:i/>
          <w:sz w:val="30"/>
          <w:szCs w:val="30"/>
        </w:rPr>
        <w:t>лайд № 18</w:t>
      </w:r>
    </w:p>
    <w:p w:rsidR="00035606" w:rsidRPr="004F183C" w:rsidRDefault="00035606" w:rsidP="005F6A4E">
      <w:pPr>
        <w:pStyle w:val="NormalWeb"/>
        <w:spacing w:before="0" w:beforeAutospacing="0" w:after="0" w:afterAutospacing="0"/>
        <w:ind w:firstLine="677"/>
        <w:jc w:val="both"/>
        <w:rPr>
          <w:sz w:val="30"/>
          <w:szCs w:val="30"/>
        </w:rPr>
      </w:pPr>
      <w:r w:rsidRPr="004F183C">
        <w:rPr>
          <w:sz w:val="30"/>
          <w:szCs w:val="30"/>
        </w:rPr>
        <w:t xml:space="preserve">Высокие результаты демонстрируют белорусские команды в ходе Армейских международных игр. Не стали исключением и «Армейские международные игры-2022». </w:t>
      </w:r>
    </w:p>
    <w:p w:rsidR="00035606" w:rsidRPr="004F183C" w:rsidRDefault="00035606" w:rsidP="00B94D61">
      <w:pPr>
        <w:pStyle w:val="4"/>
        <w:shd w:val="clear" w:color="auto" w:fill="auto"/>
        <w:spacing w:after="0" w:line="240" w:lineRule="auto"/>
        <w:ind w:left="20" w:right="20" w:firstLine="720"/>
        <w:rPr>
          <w:rFonts w:ascii="Times New Roman" w:hAnsi="Times New Roman"/>
          <w:sz w:val="30"/>
          <w:szCs w:val="30"/>
        </w:rPr>
      </w:pPr>
      <w:r w:rsidRPr="004F183C">
        <w:rPr>
          <w:rFonts w:ascii="Times New Roman" w:hAnsi="Times New Roman"/>
          <w:sz w:val="30"/>
          <w:szCs w:val="30"/>
        </w:rPr>
        <w:t xml:space="preserve">В них приняли участие 270 национальных команд армий 34 стран из Азии, Африки, Европы и Латинской Америки. На протяжении двух недель в профессиональном мастерстве в различных дисциплинах состязались </w:t>
      </w:r>
      <w:r w:rsidRPr="004F183C">
        <w:rPr>
          <w:rFonts w:ascii="Times New Roman" w:hAnsi="Times New Roman"/>
          <w:sz w:val="30"/>
          <w:szCs w:val="30"/>
          <w:shd w:val="clear" w:color="auto" w:fill="FAFAFA"/>
        </w:rPr>
        <w:t>в 34 конкурсах</w:t>
      </w:r>
      <w:r w:rsidRPr="004F183C">
        <w:rPr>
          <w:rFonts w:ascii="Times New Roman" w:hAnsi="Times New Roman"/>
          <w:sz w:val="30"/>
          <w:szCs w:val="30"/>
        </w:rPr>
        <w:t xml:space="preserve"> на территории 1</w:t>
      </w:r>
      <w:r>
        <w:rPr>
          <w:rFonts w:ascii="Times New Roman" w:hAnsi="Times New Roman"/>
          <w:sz w:val="30"/>
          <w:szCs w:val="30"/>
        </w:rPr>
        <w:t>2</w:t>
      </w:r>
      <w:r w:rsidRPr="004F183C">
        <w:rPr>
          <w:rFonts w:ascii="Times New Roman" w:hAnsi="Times New Roman"/>
          <w:sz w:val="30"/>
          <w:szCs w:val="30"/>
        </w:rPr>
        <w:t xml:space="preserve"> государств 4860  военнослужащих.</w:t>
      </w:r>
    </w:p>
    <w:p w:rsidR="00035606" w:rsidRPr="004F183C" w:rsidRDefault="00035606" w:rsidP="00CF00CC">
      <w:pPr>
        <w:pStyle w:val="NormalWeb"/>
        <w:spacing w:before="0" w:beforeAutospacing="0" w:after="0" w:afterAutospacing="0"/>
        <w:ind w:firstLine="677"/>
        <w:jc w:val="both"/>
        <w:rPr>
          <w:rFonts w:eastAsia="HiddenHorzOCR"/>
          <w:b/>
          <w:i/>
          <w:sz w:val="30"/>
          <w:szCs w:val="30"/>
        </w:rPr>
      </w:pPr>
      <w:r w:rsidRPr="004F183C">
        <w:rPr>
          <w:b/>
          <w:i/>
          <w:sz w:val="30"/>
          <w:szCs w:val="30"/>
          <w:lang w:val="en-US"/>
        </w:rPr>
        <w:t>C</w:t>
      </w:r>
      <w:r w:rsidRPr="004F183C">
        <w:rPr>
          <w:b/>
          <w:i/>
          <w:sz w:val="30"/>
          <w:szCs w:val="30"/>
        </w:rPr>
        <w:t>лайд № 19</w:t>
      </w:r>
    </w:p>
    <w:p w:rsidR="00035606" w:rsidRPr="004F183C" w:rsidRDefault="00035606" w:rsidP="00B94D61">
      <w:pPr>
        <w:pStyle w:val="4"/>
        <w:shd w:val="clear" w:color="auto" w:fill="auto"/>
        <w:spacing w:after="0" w:line="240" w:lineRule="auto"/>
        <w:ind w:left="20" w:right="20" w:firstLine="720"/>
        <w:rPr>
          <w:rFonts w:ascii="Times New Roman" w:hAnsi="Times New Roman"/>
          <w:sz w:val="30"/>
          <w:szCs w:val="30"/>
        </w:rPr>
      </w:pPr>
      <w:r w:rsidRPr="004F183C">
        <w:rPr>
          <w:rFonts w:ascii="Times New Roman" w:hAnsi="Times New Roman"/>
          <w:sz w:val="30"/>
          <w:szCs w:val="30"/>
        </w:rPr>
        <w:t>Команды Республики Беларусь приняли участие в 27 конкурсах. В общекомандном зачете сборная Вооруженных Сил Беларуси заняла третье место. В копилке 25 медалей, 4 из которых золотые.</w:t>
      </w:r>
    </w:p>
    <w:p w:rsidR="00035606" w:rsidRPr="004F183C" w:rsidRDefault="00035606" w:rsidP="00B94D61">
      <w:pPr>
        <w:ind w:firstLine="709"/>
        <w:jc w:val="both"/>
        <w:rPr>
          <w:sz w:val="30"/>
          <w:szCs w:val="30"/>
        </w:rPr>
      </w:pPr>
      <w:r w:rsidRPr="004F183C">
        <w:rPr>
          <w:sz w:val="30"/>
          <w:szCs w:val="30"/>
        </w:rPr>
        <w:t>Команды белорусских военных достойно боролись с представителями сильнейших многомиллионных армий мира.</w:t>
      </w:r>
    </w:p>
    <w:p w:rsidR="00035606" w:rsidRPr="004F183C" w:rsidRDefault="00035606" w:rsidP="00B94D61">
      <w:pPr>
        <w:ind w:firstLine="709"/>
        <w:jc w:val="both"/>
        <w:rPr>
          <w:sz w:val="30"/>
          <w:szCs w:val="30"/>
        </w:rPr>
      </w:pPr>
      <w:r w:rsidRPr="004F183C">
        <w:rPr>
          <w:sz w:val="30"/>
          <w:szCs w:val="30"/>
        </w:rPr>
        <w:t>Первое место сборной Вооруженных Сил Беларуси принесли блестящие победы в конкурсе «Стальная магистраль, «Полярная звезда», «Уверенный прием» (мужская и женская команда).</w:t>
      </w:r>
    </w:p>
    <w:p w:rsidR="00035606" w:rsidRPr="004F183C" w:rsidRDefault="00035606" w:rsidP="00B94D61">
      <w:pPr>
        <w:ind w:firstLine="709"/>
        <w:jc w:val="both"/>
        <w:rPr>
          <w:sz w:val="30"/>
          <w:szCs w:val="30"/>
        </w:rPr>
      </w:pPr>
      <w:r w:rsidRPr="004F183C">
        <w:rPr>
          <w:sz w:val="30"/>
          <w:szCs w:val="30"/>
        </w:rPr>
        <w:t>Вторыми мы стали в конкурсах «Танковый биатлон», «Мастера автобронетанковой техники», «Аварийный район», «Инженерная формула», «Суворовский натиск», «Открытая вода», «Десантный взвод», «Безопасная среда», «Специальный рывок», «Соколиная охота».</w:t>
      </w:r>
    </w:p>
    <w:p w:rsidR="00035606" w:rsidRPr="004F183C" w:rsidRDefault="00035606" w:rsidP="00B94D61">
      <w:pPr>
        <w:ind w:firstLine="709"/>
        <w:jc w:val="both"/>
        <w:rPr>
          <w:sz w:val="30"/>
          <w:szCs w:val="30"/>
        </w:rPr>
      </w:pPr>
      <w:r w:rsidRPr="004F183C">
        <w:rPr>
          <w:sz w:val="30"/>
          <w:szCs w:val="30"/>
        </w:rPr>
        <w:t>Третьими стали в конкурсах «Военное ралли», «Страж порядка», «Дорожный патруль», «Меридиан», «Воин мира», «Армия культуры», «Военно-медицинская эстафета», «Полевая кухня», «Отличники войсковой разведки», «Верный друг» (мужская и женская команды).</w:t>
      </w:r>
    </w:p>
    <w:p w:rsidR="00035606" w:rsidRPr="004F183C" w:rsidRDefault="00035606" w:rsidP="005F6A4E">
      <w:pPr>
        <w:ind w:firstLine="709"/>
        <w:jc w:val="both"/>
        <w:rPr>
          <w:b/>
          <w:i/>
          <w:sz w:val="30"/>
          <w:szCs w:val="30"/>
        </w:rPr>
      </w:pPr>
      <w:r w:rsidRPr="004F183C">
        <w:rPr>
          <w:b/>
          <w:i/>
          <w:sz w:val="30"/>
          <w:szCs w:val="30"/>
          <w:lang w:val="en-US"/>
        </w:rPr>
        <w:t>C</w:t>
      </w:r>
      <w:r w:rsidRPr="004F183C">
        <w:rPr>
          <w:b/>
          <w:i/>
          <w:sz w:val="30"/>
          <w:szCs w:val="30"/>
        </w:rPr>
        <w:t xml:space="preserve">лайд № 20 </w:t>
      </w:r>
    </w:p>
    <w:p w:rsidR="00035606" w:rsidRPr="004F183C" w:rsidRDefault="00035606" w:rsidP="005F6A4E">
      <w:pPr>
        <w:ind w:firstLine="709"/>
        <w:jc w:val="both"/>
        <w:rPr>
          <w:rFonts w:eastAsia="HiddenHorzOCR"/>
          <w:bCs/>
          <w:iCs/>
          <w:sz w:val="30"/>
          <w:szCs w:val="30"/>
        </w:rPr>
      </w:pPr>
      <w:r w:rsidRPr="004F183C">
        <w:rPr>
          <w:bCs/>
          <w:iCs/>
          <w:sz w:val="30"/>
          <w:szCs w:val="30"/>
        </w:rPr>
        <w:t>Активно осуществляется оснащение белорусской армии новыми и модернизированными образцами вооружения. Значительная роль в этом отводится отечественному оборонному комплексу.</w:t>
      </w:r>
    </w:p>
    <w:p w:rsidR="00035606" w:rsidRPr="004F183C" w:rsidRDefault="00035606" w:rsidP="005F6A4E">
      <w:pPr>
        <w:ind w:firstLine="709"/>
        <w:jc w:val="both"/>
        <w:rPr>
          <w:sz w:val="30"/>
          <w:szCs w:val="30"/>
        </w:rPr>
      </w:pPr>
      <w:r w:rsidRPr="004F183C">
        <w:rPr>
          <w:sz w:val="30"/>
          <w:szCs w:val="30"/>
        </w:rPr>
        <w:t>Нашими предприятиями практически с нуля освоено производство ракетного оружия. И сегодня мы имеем комплекс реактивной системы залпового огня «Полонез», способный наносить удар с дальностью до 300 км с идеальной точностью. А это уже остужает «горячие головы» от разговора с нашей Родиной с позиции силы.</w:t>
      </w:r>
    </w:p>
    <w:p w:rsidR="00035606" w:rsidRPr="004F183C" w:rsidRDefault="00035606" w:rsidP="005F6A4E">
      <w:pPr>
        <w:ind w:firstLine="709"/>
        <w:jc w:val="both"/>
        <w:rPr>
          <w:sz w:val="30"/>
          <w:szCs w:val="30"/>
        </w:rPr>
      </w:pPr>
      <w:r w:rsidRPr="004F183C">
        <w:rPr>
          <w:sz w:val="30"/>
          <w:szCs w:val="30"/>
        </w:rPr>
        <w:t xml:space="preserve">Именно у нас созданы тренажеры для обучения летчиков, позволяющие отрабатывать такие задачи, которые в реальном полете отработать невозможно, учитывая меры безопасности. Но ведь возникновение опасных ситуаций исключить нельзя. Поэтому их имитируют тренажеры, которые позволили повысить эффективность обучения в несколько раз, значительно экономя при этом финансовые средства. </w:t>
      </w:r>
    </w:p>
    <w:p w:rsidR="00035606" w:rsidRPr="004F183C" w:rsidRDefault="00035606" w:rsidP="00F925CB">
      <w:pPr>
        <w:ind w:firstLine="709"/>
        <w:jc w:val="both"/>
        <w:rPr>
          <w:b/>
          <w:i/>
          <w:sz w:val="30"/>
          <w:szCs w:val="30"/>
        </w:rPr>
      </w:pPr>
      <w:r w:rsidRPr="004F183C">
        <w:rPr>
          <w:b/>
          <w:i/>
          <w:sz w:val="30"/>
          <w:szCs w:val="30"/>
          <w:lang w:val="en-US"/>
        </w:rPr>
        <w:t>C</w:t>
      </w:r>
      <w:r w:rsidRPr="004F183C">
        <w:rPr>
          <w:b/>
          <w:i/>
          <w:sz w:val="30"/>
          <w:szCs w:val="30"/>
        </w:rPr>
        <w:t>лайд № 21</w:t>
      </w:r>
    </w:p>
    <w:p w:rsidR="00035606" w:rsidRPr="004F183C" w:rsidRDefault="00035606" w:rsidP="005F6A4E">
      <w:pPr>
        <w:ind w:firstLine="709"/>
        <w:jc w:val="both"/>
        <w:rPr>
          <w:sz w:val="30"/>
          <w:szCs w:val="30"/>
        </w:rPr>
      </w:pPr>
      <w:r w:rsidRPr="004F183C">
        <w:rPr>
          <w:sz w:val="30"/>
          <w:szCs w:val="30"/>
        </w:rPr>
        <w:t xml:space="preserve">В сухопутные войска осуществляется поставка новых бронетранспортеров БТР-82А и БТР-80К, бронированных медицинских машин БММ-80, проведена модернизация танков Т-72Б. </w:t>
      </w:r>
    </w:p>
    <w:p w:rsidR="00035606" w:rsidRPr="004F183C" w:rsidRDefault="00035606" w:rsidP="00DA4B73">
      <w:pPr>
        <w:ind w:firstLine="709"/>
        <w:jc w:val="both"/>
        <w:rPr>
          <w:b/>
          <w:i/>
          <w:sz w:val="30"/>
          <w:szCs w:val="30"/>
        </w:rPr>
      </w:pPr>
      <w:r w:rsidRPr="004F183C">
        <w:rPr>
          <w:b/>
          <w:i/>
          <w:sz w:val="30"/>
          <w:szCs w:val="30"/>
          <w:lang w:val="en-US"/>
        </w:rPr>
        <w:t>C</w:t>
      </w:r>
      <w:r w:rsidRPr="004F183C">
        <w:rPr>
          <w:b/>
          <w:i/>
          <w:sz w:val="30"/>
          <w:szCs w:val="30"/>
        </w:rPr>
        <w:t xml:space="preserve">лайд № 22 </w:t>
      </w:r>
    </w:p>
    <w:p w:rsidR="00035606" w:rsidRPr="004F183C" w:rsidRDefault="00035606" w:rsidP="005F6A4E">
      <w:pPr>
        <w:ind w:firstLine="709"/>
        <w:jc w:val="both"/>
        <w:rPr>
          <w:sz w:val="30"/>
          <w:szCs w:val="30"/>
        </w:rPr>
      </w:pPr>
      <w:r w:rsidRPr="004F183C">
        <w:rPr>
          <w:sz w:val="30"/>
          <w:szCs w:val="30"/>
        </w:rPr>
        <w:t>Приняты на вооружение оперативно-тактические ракетные комплексы «Искандер», позволяющие наносить удары с дальностью до 500 км.</w:t>
      </w:r>
    </w:p>
    <w:p w:rsidR="00035606" w:rsidRPr="004F183C" w:rsidRDefault="00035606" w:rsidP="004254DD">
      <w:pPr>
        <w:ind w:firstLine="709"/>
        <w:jc w:val="both"/>
        <w:rPr>
          <w:b/>
          <w:i/>
          <w:sz w:val="30"/>
          <w:szCs w:val="30"/>
        </w:rPr>
      </w:pPr>
      <w:r w:rsidRPr="004F183C">
        <w:rPr>
          <w:b/>
          <w:i/>
          <w:sz w:val="30"/>
          <w:szCs w:val="30"/>
          <w:lang w:val="en-US"/>
        </w:rPr>
        <w:t>C</w:t>
      </w:r>
      <w:r w:rsidRPr="004F183C">
        <w:rPr>
          <w:b/>
          <w:i/>
          <w:sz w:val="30"/>
          <w:szCs w:val="30"/>
        </w:rPr>
        <w:t xml:space="preserve">лайд № 23 </w:t>
      </w:r>
    </w:p>
    <w:p w:rsidR="00035606" w:rsidRPr="004F183C" w:rsidRDefault="00035606" w:rsidP="005F6A4E">
      <w:pPr>
        <w:ind w:firstLine="709"/>
        <w:jc w:val="both"/>
        <w:rPr>
          <w:sz w:val="30"/>
          <w:szCs w:val="30"/>
        </w:rPr>
      </w:pPr>
      <w:r w:rsidRPr="004F183C">
        <w:rPr>
          <w:sz w:val="30"/>
          <w:szCs w:val="30"/>
        </w:rPr>
        <w:t>В ВВС и войсках ПВО организована поставка учебно-боевых самолетов Як-130, транспортно-боевых самолетов Ми-8МТВ-5, осуществляется поэтапное перевооружение на многоцелевые истребители СУ-30СМ, планируется поставка  ударных вертолетов МИ-35М.</w:t>
      </w:r>
    </w:p>
    <w:p w:rsidR="00035606" w:rsidRPr="004F183C" w:rsidRDefault="00035606" w:rsidP="005F6A4E">
      <w:pPr>
        <w:ind w:firstLine="709"/>
        <w:jc w:val="both"/>
        <w:rPr>
          <w:b/>
          <w:i/>
          <w:sz w:val="30"/>
          <w:szCs w:val="30"/>
        </w:rPr>
      </w:pPr>
      <w:r w:rsidRPr="004F183C">
        <w:rPr>
          <w:b/>
          <w:i/>
          <w:sz w:val="30"/>
          <w:szCs w:val="30"/>
          <w:lang w:val="en-US"/>
        </w:rPr>
        <w:t>C</w:t>
      </w:r>
      <w:r w:rsidRPr="004F183C">
        <w:rPr>
          <w:b/>
          <w:i/>
          <w:sz w:val="30"/>
          <w:szCs w:val="30"/>
        </w:rPr>
        <w:t xml:space="preserve">лайд № 24 </w:t>
      </w:r>
    </w:p>
    <w:p w:rsidR="00035606" w:rsidRPr="004F183C" w:rsidRDefault="00035606" w:rsidP="005F6A4E">
      <w:pPr>
        <w:ind w:firstLine="709"/>
        <w:jc w:val="both"/>
        <w:rPr>
          <w:sz w:val="30"/>
          <w:szCs w:val="30"/>
        </w:rPr>
      </w:pPr>
      <w:r w:rsidRPr="004F183C">
        <w:rPr>
          <w:sz w:val="30"/>
          <w:szCs w:val="30"/>
        </w:rPr>
        <w:t xml:space="preserve">Продолжено перевооружение зенитных ракетных войск  новейшими зенитными ракетными комплексами «Тор»-М2, которым в своем классе по существу нет равных в мире. </w:t>
      </w:r>
    </w:p>
    <w:p w:rsidR="00035606" w:rsidRPr="004F183C" w:rsidRDefault="00035606" w:rsidP="00DA4B73">
      <w:pPr>
        <w:ind w:firstLine="709"/>
        <w:jc w:val="both"/>
        <w:rPr>
          <w:b/>
          <w:i/>
          <w:sz w:val="30"/>
          <w:szCs w:val="30"/>
        </w:rPr>
      </w:pPr>
      <w:r w:rsidRPr="004F183C">
        <w:rPr>
          <w:b/>
          <w:i/>
          <w:sz w:val="30"/>
          <w:szCs w:val="30"/>
          <w:lang w:val="en-US"/>
        </w:rPr>
        <w:t>C</w:t>
      </w:r>
      <w:r w:rsidRPr="004F183C">
        <w:rPr>
          <w:b/>
          <w:i/>
          <w:sz w:val="30"/>
          <w:szCs w:val="30"/>
        </w:rPr>
        <w:t>лайд № 25</w:t>
      </w:r>
    </w:p>
    <w:p w:rsidR="00035606" w:rsidRPr="004F183C" w:rsidRDefault="00035606" w:rsidP="005F6A4E">
      <w:pPr>
        <w:ind w:firstLine="709"/>
        <w:jc w:val="both"/>
        <w:rPr>
          <w:sz w:val="30"/>
          <w:szCs w:val="30"/>
        </w:rPr>
      </w:pPr>
      <w:r w:rsidRPr="004F183C">
        <w:rPr>
          <w:sz w:val="30"/>
          <w:szCs w:val="30"/>
        </w:rPr>
        <w:t>В декабре 2022 года заступили на боевое дежурство зенитно-ракетные комплексы большой дальности С-400, позволяющие поражать воздушные цели на дальности до 250 км.</w:t>
      </w:r>
    </w:p>
    <w:p w:rsidR="00035606" w:rsidRPr="004F183C" w:rsidRDefault="00035606" w:rsidP="004254DD">
      <w:pPr>
        <w:ind w:firstLine="709"/>
        <w:jc w:val="both"/>
        <w:rPr>
          <w:b/>
          <w:i/>
          <w:sz w:val="30"/>
          <w:szCs w:val="30"/>
        </w:rPr>
      </w:pPr>
      <w:r w:rsidRPr="004F183C">
        <w:rPr>
          <w:b/>
          <w:i/>
          <w:sz w:val="30"/>
          <w:szCs w:val="30"/>
          <w:lang w:val="en-US"/>
        </w:rPr>
        <w:t>C</w:t>
      </w:r>
      <w:r w:rsidRPr="004F183C">
        <w:rPr>
          <w:b/>
          <w:i/>
          <w:sz w:val="30"/>
          <w:szCs w:val="30"/>
        </w:rPr>
        <w:t>лайд № 26</w:t>
      </w:r>
    </w:p>
    <w:p w:rsidR="00035606" w:rsidRPr="004F183C" w:rsidRDefault="00035606" w:rsidP="008A6E2A">
      <w:pPr>
        <w:ind w:firstLine="709"/>
        <w:jc w:val="both"/>
        <w:rPr>
          <w:sz w:val="30"/>
          <w:szCs w:val="30"/>
        </w:rPr>
      </w:pPr>
      <w:r w:rsidRPr="004F183C">
        <w:rPr>
          <w:sz w:val="30"/>
          <w:szCs w:val="30"/>
        </w:rPr>
        <w:t>В настоящее время в войска продолжают поступать самые современные образцы средств связи, радиоэлектронной и радиотехнической разведки, радиоэлектронной борьбы и д.р.</w:t>
      </w:r>
    </w:p>
    <w:p w:rsidR="00035606" w:rsidRPr="004F183C" w:rsidRDefault="00035606" w:rsidP="004254DD">
      <w:pPr>
        <w:ind w:firstLine="709"/>
        <w:jc w:val="both"/>
        <w:rPr>
          <w:b/>
          <w:i/>
          <w:sz w:val="30"/>
          <w:szCs w:val="30"/>
        </w:rPr>
      </w:pPr>
      <w:r w:rsidRPr="004F183C">
        <w:rPr>
          <w:b/>
          <w:i/>
          <w:sz w:val="30"/>
          <w:szCs w:val="30"/>
          <w:lang w:val="en-US"/>
        </w:rPr>
        <w:t>C</w:t>
      </w:r>
      <w:r w:rsidRPr="004F183C">
        <w:rPr>
          <w:b/>
          <w:i/>
          <w:sz w:val="30"/>
          <w:szCs w:val="30"/>
        </w:rPr>
        <w:t xml:space="preserve">лайд № 27 </w:t>
      </w:r>
    </w:p>
    <w:p w:rsidR="00035606" w:rsidRPr="004F183C" w:rsidRDefault="00035606" w:rsidP="005F6A4E">
      <w:pPr>
        <w:ind w:firstLine="709"/>
        <w:jc w:val="both"/>
        <w:rPr>
          <w:sz w:val="30"/>
          <w:szCs w:val="30"/>
        </w:rPr>
      </w:pPr>
      <w:r w:rsidRPr="004F183C">
        <w:rPr>
          <w:sz w:val="30"/>
          <w:szCs w:val="30"/>
        </w:rPr>
        <w:t>Большое внимание уделяется оснащению войск беспилотными авиационными комплексами «Суперкам», «Бусел-10», квадрокоптерами  и пунктами управлений ими, на предприятиях оборонного сектора освоено производство ударных беспилотников.</w:t>
      </w:r>
    </w:p>
    <w:p w:rsidR="00035606" w:rsidRPr="004F183C" w:rsidRDefault="00035606" w:rsidP="005F6A4E">
      <w:pPr>
        <w:pStyle w:val="4"/>
        <w:shd w:val="clear" w:color="auto" w:fill="auto"/>
        <w:spacing w:after="0" w:line="240" w:lineRule="auto"/>
        <w:ind w:left="20" w:right="20" w:firstLine="720"/>
        <w:rPr>
          <w:rFonts w:ascii="Times New Roman" w:hAnsi="Times New Roman"/>
          <w:b/>
          <w:i/>
          <w:sz w:val="30"/>
          <w:szCs w:val="30"/>
        </w:rPr>
      </w:pPr>
      <w:r w:rsidRPr="004F183C">
        <w:rPr>
          <w:rFonts w:ascii="Times New Roman" w:hAnsi="Times New Roman"/>
          <w:b/>
          <w:i/>
          <w:sz w:val="30"/>
          <w:szCs w:val="30"/>
          <w:lang w:val="en-US"/>
        </w:rPr>
        <w:t>C</w:t>
      </w:r>
      <w:r w:rsidRPr="004F183C">
        <w:rPr>
          <w:rFonts w:ascii="Times New Roman" w:hAnsi="Times New Roman"/>
          <w:b/>
          <w:i/>
          <w:sz w:val="30"/>
          <w:szCs w:val="30"/>
        </w:rPr>
        <w:t>лайд № 28</w:t>
      </w:r>
    </w:p>
    <w:p w:rsidR="00035606" w:rsidRPr="004F183C" w:rsidRDefault="00035606" w:rsidP="005F6A4E">
      <w:pPr>
        <w:ind w:firstLine="709"/>
        <w:jc w:val="both"/>
        <w:rPr>
          <w:sz w:val="30"/>
          <w:szCs w:val="30"/>
          <w:shd w:val="clear" w:color="auto" w:fill="FFFFFF"/>
        </w:rPr>
      </w:pPr>
      <w:r w:rsidRPr="004F183C">
        <w:rPr>
          <w:sz w:val="30"/>
          <w:szCs w:val="30"/>
          <w:shd w:val="clear" w:color="auto" w:fill="FFFFFF"/>
        </w:rPr>
        <w:t xml:space="preserve">На базе Военной академии Республики Беларусь создана </w:t>
      </w:r>
      <w:r w:rsidRPr="004F183C">
        <w:rPr>
          <w:b/>
          <w:i/>
          <w:sz w:val="30"/>
          <w:szCs w:val="30"/>
          <w:shd w:val="clear" w:color="auto" w:fill="FFFFFF"/>
        </w:rPr>
        <w:t>ИТ-рота.</w:t>
      </w:r>
      <w:r w:rsidRPr="004F183C">
        <w:rPr>
          <w:sz w:val="30"/>
          <w:szCs w:val="30"/>
          <w:shd w:val="clear" w:color="auto" w:fill="FFFFFF"/>
        </w:rPr>
        <w:t xml:space="preserve"> Рота информационных технологий стала результатом движения с двух сторон: в ее появлении были заинтересованы и Вооруженные силы Республики Беларусь, и ИТ-компании. Ее цель — «разработка программного обеспечения, специальных и прикладных программ совместно с подразделениями Военной академии, а также другими научными и учебными подразделениями». </w:t>
      </w:r>
    </w:p>
    <w:p w:rsidR="00035606" w:rsidRPr="004F183C" w:rsidRDefault="00035606" w:rsidP="005F6A4E">
      <w:pPr>
        <w:ind w:firstLine="709"/>
        <w:jc w:val="both"/>
        <w:rPr>
          <w:sz w:val="30"/>
          <w:szCs w:val="30"/>
        </w:rPr>
      </w:pPr>
      <w:r w:rsidRPr="004F183C">
        <w:rPr>
          <w:sz w:val="30"/>
          <w:szCs w:val="30"/>
        </w:rPr>
        <w:t>Мы с уверенностью можем сказать, что белорусская армия соответствует самым современным требованиям, предъявляемым к вооруженным силам в нынешних условиях, и процесс ее совершенствования, строительства и развития продолжается постоянно.</w:t>
      </w:r>
    </w:p>
    <w:p w:rsidR="00035606" w:rsidRPr="004F183C" w:rsidRDefault="00035606" w:rsidP="005F6A4E">
      <w:pPr>
        <w:ind w:firstLine="709"/>
        <w:jc w:val="both"/>
        <w:rPr>
          <w:sz w:val="30"/>
          <w:szCs w:val="30"/>
        </w:rPr>
      </w:pPr>
      <w:r w:rsidRPr="004F183C">
        <w:rPr>
          <w:sz w:val="30"/>
          <w:szCs w:val="30"/>
        </w:rPr>
        <w:t>Но для того, чтобы умело управлять всей этой современной техникой, научиться умело защищать свою Родину, себя, свою семью, свой дом, родных и близких, не стать, в случае возникновения военной опасности, мишенью, – нужны соответствующие знания, умения и навыки, которые дает армия. Ведь наша армия – это возможность, созданная самим народом для того, что бы научиться себя  защищать.</w:t>
      </w:r>
    </w:p>
    <w:p w:rsidR="00035606" w:rsidRPr="004F183C" w:rsidRDefault="00035606" w:rsidP="005F6A4E">
      <w:pPr>
        <w:ind w:firstLine="709"/>
        <w:jc w:val="both"/>
        <w:rPr>
          <w:sz w:val="30"/>
          <w:szCs w:val="30"/>
        </w:rPr>
      </w:pPr>
      <w:r w:rsidRPr="004F183C">
        <w:rPr>
          <w:sz w:val="30"/>
          <w:szCs w:val="30"/>
        </w:rPr>
        <w:t>Для этого в Беларуси существует срочная военная служба, которая предназначена, в первую очередь, для подготовки военно-обученного резерва, имеющего военно-учетную специальность, готового, в случае возрастания военной опасности, встать на защиту Отечества и позволяющего белорусской армии развернуться с 50 тысяч человек в мирное время до численности в несколько раз больше.</w:t>
      </w:r>
    </w:p>
    <w:p w:rsidR="00035606" w:rsidRPr="004F183C" w:rsidRDefault="00035606" w:rsidP="005F6A4E">
      <w:pPr>
        <w:ind w:firstLine="709"/>
        <w:jc w:val="both"/>
        <w:rPr>
          <w:sz w:val="30"/>
          <w:szCs w:val="30"/>
        </w:rPr>
      </w:pPr>
      <w:r w:rsidRPr="004F183C">
        <w:rPr>
          <w:sz w:val="30"/>
          <w:szCs w:val="30"/>
        </w:rPr>
        <w:t xml:space="preserve">Получить военно-учетную специальность можно и проходя </w:t>
      </w:r>
      <w:r w:rsidRPr="004F183C">
        <w:rPr>
          <w:b/>
          <w:i/>
          <w:sz w:val="30"/>
          <w:szCs w:val="30"/>
        </w:rPr>
        <w:t>службу в резерве.</w:t>
      </w:r>
      <w:r w:rsidRPr="004F183C">
        <w:rPr>
          <w:sz w:val="30"/>
          <w:szCs w:val="30"/>
        </w:rPr>
        <w:t xml:space="preserve"> Это относительно новый вид воинской службы. В ходе службы в резерве в течение </w:t>
      </w:r>
      <w:r w:rsidRPr="004F183C">
        <w:rPr>
          <w:i/>
          <w:sz w:val="30"/>
          <w:szCs w:val="30"/>
        </w:rPr>
        <w:t>двух или трех лет (в зависимости от уровня образования) молодой человек дважды в год проходит сборы в среднем по месяцу или полтора, занимаясь только боевой учебой.</w:t>
      </w:r>
      <w:r w:rsidRPr="004F183C">
        <w:rPr>
          <w:sz w:val="30"/>
          <w:szCs w:val="30"/>
        </w:rPr>
        <w:t xml:space="preserve"> Причем в этом случае служба проходит без отрыва от основной работы.</w:t>
      </w:r>
    </w:p>
    <w:p w:rsidR="00035606" w:rsidRPr="004F183C" w:rsidRDefault="00035606" w:rsidP="005F6A4E">
      <w:pPr>
        <w:ind w:firstLine="709"/>
        <w:jc w:val="both"/>
        <w:rPr>
          <w:sz w:val="30"/>
          <w:szCs w:val="30"/>
        </w:rPr>
      </w:pPr>
      <w:r w:rsidRPr="004F183C">
        <w:rPr>
          <w:sz w:val="30"/>
          <w:szCs w:val="30"/>
        </w:rPr>
        <w:t>В дальнейшем военнослужащие, уволенные в запас, привлекаются на сборы для продолжения своего военного обучения, в том числе в ходе учений. Без военно-обученного резерва говорить о безопасности государства бессмысленно.</w:t>
      </w:r>
    </w:p>
    <w:p w:rsidR="00035606" w:rsidRPr="004F183C" w:rsidRDefault="00035606" w:rsidP="005F6A4E">
      <w:pPr>
        <w:ind w:firstLine="709"/>
        <w:jc w:val="both"/>
        <w:rPr>
          <w:sz w:val="30"/>
          <w:szCs w:val="30"/>
        </w:rPr>
      </w:pPr>
      <w:r w:rsidRPr="004F183C">
        <w:rPr>
          <w:sz w:val="30"/>
          <w:szCs w:val="30"/>
        </w:rPr>
        <w:t>Военно-учетную специальность получают также на военных факультетах и военных кафедрах гражданских ВУЗов студенты, обучающиеся по программам подготовки младших специалистов. В этом случае они проходят срочную военную службу всего полгода.</w:t>
      </w:r>
    </w:p>
    <w:p w:rsidR="00035606" w:rsidRPr="004F183C" w:rsidRDefault="00035606" w:rsidP="005F6A4E">
      <w:pPr>
        <w:pStyle w:val="Style2"/>
        <w:widowControl/>
        <w:spacing w:line="240" w:lineRule="auto"/>
        <w:ind w:firstLine="677"/>
        <w:rPr>
          <w:rStyle w:val="FontStyle17"/>
          <w:b/>
          <w:i/>
          <w:sz w:val="30"/>
          <w:szCs w:val="30"/>
        </w:rPr>
      </w:pPr>
      <w:r w:rsidRPr="004F183C">
        <w:rPr>
          <w:b/>
          <w:i/>
          <w:sz w:val="30"/>
          <w:szCs w:val="30"/>
          <w:lang w:val="en-US"/>
        </w:rPr>
        <w:t>C</w:t>
      </w:r>
      <w:r w:rsidRPr="004F183C">
        <w:rPr>
          <w:b/>
          <w:i/>
          <w:sz w:val="30"/>
          <w:szCs w:val="30"/>
        </w:rPr>
        <w:t>лайд № 29</w:t>
      </w:r>
    </w:p>
    <w:p w:rsidR="00035606" w:rsidRPr="004F183C" w:rsidRDefault="00035606" w:rsidP="005F6A4E">
      <w:pPr>
        <w:ind w:firstLine="720"/>
        <w:jc w:val="both"/>
        <w:rPr>
          <w:bCs/>
          <w:sz w:val="30"/>
          <w:szCs w:val="30"/>
        </w:rPr>
      </w:pPr>
      <w:r w:rsidRPr="004F183C">
        <w:rPr>
          <w:sz w:val="30"/>
          <w:szCs w:val="30"/>
        </w:rPr>
        <w:t xml:space="preserve">Тем же, кто решил связать с армией свою жизнь, став профессиональным военным, предстоит сложный выбор: на сегодняшний день в нашей стране подготовка офицеров для Вооруженных Сил Республики Беларусь ведется в </w:t>
      </w:r>
      <w:r w:rsidRPr="004F183C">
        <w:rPr>
          <w:bCs/>
          <w:sz w:val="30"/>
          <w:szCs w:val="30"/>
        </w:rPr>
        <w:t>Военной академии Республики Беларусь, а также на семи военных факультетах высших гражданских учебных заведений. Еще пять военных кафедр осуществляют подготовку офицеров запаса.</w:t>
      </w:r>
    </w:p>
    <w:p w:rsidR="00035606" w:rsidRPr="004F183C" w:rsidRDefault="00035606" w:rsidP="005F6A4E">
      <w:pPr>
        <w:shd w:val="clear" w:color="auto" w:fill="FFFFFF"/>
        <w:ind w:firstLine="727"/>
        <w:jc w:val="both"/>
        <w:rPr>
          <w:sz w:val="30"/>
          <w:szCs w:val="30"/>
        </w:rPr>
      </w:pPr>
      <w:r w:rsidRPr="004F183C">
        <w:rPr>
          <w:sz w:val="30"/>
          <w:szCs w:val="30"/>
        </w:rPr>
        <w:t xml:space="preserve">Однако ведущим военным учебным заведением в Республике Беларусь по-прежнему остается </w:t>
      </w:r>
      <w:r w:rsidRPr="004F183C">
        <w:rPr>
          <w:b/>
          <w:sz w:val="30"/>
          <w:szCs w:val="30"/>
        </w:rPr>
        <w:t>Военная академия.</w:t>
      </w:r>
      <w:r w:rsidRPr="004F183C">
        <w:rPr>
          <w:sz w:val="30"/>
          <w:szCs w:val="30"/>
        </w:rPr>
        <w:t xml:space="preserve"> Именно в этом вузе сосредоточены лучшие военные специалисты, ключевые военно-научные </w:t>
      </w:r>
    </w:p>
    <w:p w:rsidR="00035606" w:rsidRPr="004F183C" w:rsidRDefault="00035606" w:rsidP="0097475A">
      <w:pPr>
        <w:shd w:val="clear" w:color="auto" w:fill="FFFFFF"/>
        <w:jc w:val="both"/>
        <w:rPr>
          <w:bCs/>
          <w:i/>
          <w:sz w:val="30"/>
          <w:szCs w:val="30"/>
        </w:rPr>
      </w:pPr>
      <w:r w:rsidRPr="004F183C">
        <w:rPr>
          <w:sz w:val="30"/>
          <w:szCs w:val="30"/>
        </w:rPr>
        <w:t xml:space="preserve"> школы и костяк научных работников высшей квалификации </w:t>
      </w:r>
      <w:r w:rsidRPr="004F183C">
        <w:rPr>
          <w:sz w:val="30"/>
          <w:szCs w:val="30"/>
        </w:rPr>
        <w:br/>
      </w:r>
      <w:r w:rsidRPr="004F183C">
        <w:rPr>
          <w:i/>
          <w:sz w:val="30"/>
          <w:szCs w:val="30"/>
        </w:rPr>
        <w:t>(</w:t>
      </w:r>
      <w:r w:rsidRPr="004F183C">
        <w:rPr>
          <w:i/>
          <w:spacing w:val="10"/>
          <w:sz w:val="30"/>
          <w:szCs w:val="30"/>
        </w:rPr>
        <w:t>в настоящее время в ней работают свыше 700 высококвалифицированных преподавателей, более 200 из которых имеют ученые степени и звания</w:t>
      </w:r>
      <w:r w:rsidRPr="004F183C">
        <w:rPr>
          <w:i/>
          <w:sz w:val="30"/>
          <w:szCs w:val="30"/>
        </w:rPr>
        <w:t xml:space="preserve">. </w:t>
      </w:r>
    </w:p>
    <w:p w:rsidR="00035606" w:rsidRPr="004F183C" w:rsidRDefault="00035606" w:rsidP="005F6A4E">
      <w:pPr>
        <w:ind w:firstLine="709"/>
        <w:jc w:val="both"/>
        <w:rPr>
          <w:bCs/>
          <w:i/>
          <w:sz w:val="30"/>
          <w:szCs w:val="30"/>
        </w:rPr>
      </w:pPr>
      <w:r w:rsidRPr="004F183C">
        <w:rPr>
          <w:i/>
          <w:spacing w:val="6"/>
          <w:sz w:val="30"/>
          <w:szCs w:val="30"/>
        </w:rPr>
        <w:t xml:space="preserve">В ее стенах </w:t>
      </w:r>
      <w:r w:rsidRPr="004F183C">
        <w:rPr>
          <w:i/>
          <w:sz w:val="30"/>
          <w:szCs w:val="30"/>
        </w:rPr>
        <w:t xml:space="preserve">обучаются более </w:t>
      </w:r>
      <w:r w:rsidRPr="004F183C">
        <w:rPr>
          <w:b/>
          <w:i/>
          <w:sz w:val="30"/>
          <w:szCs w:val="30"/>
        </w:rPr>
        <w:t>двух с половиной  тысяч</w:t>
      </w:r>
      <w:r w:rsidRPr="004F183C">
        <w:rPr>
          <w:i/>
          <w:sz w:val="30"/>
          <w:szCs w:val="30"/>
        </w:rPr>
        <w:t xml:space="preserve"> курсантов и около 500 слушателей, адъюнктов и магистрантов. Ежегодно </w:t>
      </w:r>
      <w:r w:rsidRPr="004F183C">
        <w:rPr>
          <w:i/>
          <w:spacing w:val="5"/>
          <w:sz w:val="30"/>
          <w:szCs w:val="30"/>
        </w:rPr>
        <w:t>академию оканчивают около 600 курсантов и слушателей</w:t>
      </w:r>
      <w:r w:rsidRPr="004F183C">
        <w:rPr>
          <w:bCs/>
          <w:i/>
          <w:sz w:val="30"/>
          <w:szCs w:val="30"/>
        </w:rPr>
        <w:t>.</w:t>
      </w:r>
    </w:p>
    <w:p w:rsidR="00035606" w:rsidRPr="004F183C" w:rsidRDefault="00035606" w:rsidP="005F6A4E">
      <w:pPr>
        <w:shd w:val="clear" w:color="auto" w:fill="FFFFFF"/>
        <w:ind w:firstLine="720"/>
        <w:jc w:val="both"/>
        <w:rPr>
          <w:i/>
          <w:spacing w:val="9"/>
          <w:sz w:val="30"/>
          <w:szCs w:val="30"/>
        </w:rPr>
      </w:pPr>
      <w:r w:rsidRPr="004F183C">
        <w:rPr>
          <w:sz w:val="30"/>
          <w:szCs w:val="30"/>
        </w:rPr>
        <w:t xml:space="preserve">В штатной структуре вуза – </w:t>
      </w:r>
      <w:r w:rsidRPr="004F183C">
        <w:rPr>
          <w:i/>
          <w:sz w:val="30"/>
          <w:szCs w:val="30"/>
        </w:rPr>
        <w:t>11 факультетов</w:t>
      </w:r>
      <w:r w:rsidRPr="004F183C">
        <w:rPr>
          <w:sz w:val="30"/>
          <w:szCs w:val="30"/>
        </w:rPr>
        <w:t xml:space="preserve">, обеспечивающих подготовку офицерских кадров </w:t>
      </w:r>
      <w:r w:rsidRPr="004F183C">
        <w:rPr>
          <w:spacing w:val="-4"/>
          <w:sz w:val="30"/>
          <w:szCs w:val="30"/>
        </w:rPr>
        <w:t xml:space="preserve">по более чем 60-ти военно-учетным  специальностям </w:t>
      </w:r>
      <w:r w:rsidRPr="004F183C">
        <w:rPr>
          <w:sz w:val="30"/>
          <w:szCs w:val="30"/>
        </w:rPr>
        <w:t xml:space="preserve">для Вооруженных Сил, Внутренних войск МВД, органов пограничной службы. </w:t>
      </w:r>
      <w:r w:rsidRPr="004F183C">
        <w:rPr>
          <w:i/>
          <w:sz w:val="30"/>
          <w:szCs w:val="30"/>
        </w:rPr>
        <w:t>Это</w:t>
      </w:r>
      <w:r w:rsidRPr="004F183C">
        <w:rPr>
          <w:i/>
          <w:spacing w:val="9"/>
          <w:sz w:val="30"/>
          <w:szCs w:val="30"/>
        </w:rPr>
        <w:t xml:space="preserve"> - </w:t>
      </w:r>
      <w:r w:rsidRPr="004F183C">
        <w:rPr>
          <w:bCs/>
          <w:i/>
          <w:spacing w:val="9"/>
          <w:sz w:val="30"/>
          <w:szCs w:val="30"/>
        </w:rPr>
        <w:t xml:space="preserve">общевойсковой </w:t>
      </w:r>
      <w:r w:rsidRPr="004F183C">
        <w:rPr>
          <w:bCs/>
          <w:i/>
          <w:sz w:val="30"/>
          <w:szCs w:val="30"/>
        </w:rPr>
        <w:t>факультет</w:t>
      </w:r>
      <w:r w:rsidRPr="004F183C">
        <w:rPr>
          <w:i/>
          <w:sz w:val="30"/>
          <w:szCs w:val="30"/>
        </w:rPr>
        <w:t xml:space="preserve"> (готовит специалистов общевойскового профиля: командиров танковых, мотострелковых  и мобильных подразделений, войсковых </w:t>
      </w:r>
      <w:r w:rsidRPr="004F183C">
        <w:rPr>
          <w:i/>
          <w:spacing w:val="7"/>
          <w:sz w:val="30"/>
          <w:szCs w:val="30"/>
        </w:rPr>
        <w:t>психологов, специалистов тыла, инженеров по эксплуатации бронетанковой техники</w:t>
      </w:r>
      <w:r w:rsidRPr="004F183C">
        <w:rPr>
          <w:i/>
          <w:spacing w:val="9"/>
          <w:sz w:val="30"/>
          <w:szCs w:val="30"/>
        </w:rPr>
        <w:t xml:space="preserve">); </w:t>
      </w:r>
      <w:r w:rsidRPr="004F183C">
        <w:rPr>
          <w:bCs/>
          <w:i/>
          <w:spacing w:val="9"/>
          <w:sz w:val="30"/>
          <w:szCs w:val="30"/>
        </w:rPr>
        <w:t xml:space="preserve">факультет связи и </w:t>
      </w:r>
      <w:r w:rsidRPr="004F183C">
        <w:rPr>
          <w:bCs/>
          <w:i/>
          <w:sz w:val="30"/>
          <w:szCs w:val="30"/>
        </w:rPr>
        <w:t>автоматизированных систем управления</w:t>
      </w:r>
      <w:r w:rsidRPr="004F183C">
        <w:rPr>
          <w:i/>
          <w:sz w:val="30"/>
          <w:szCs w:val="30"/>
        </w:rPr>
        <w:t xml:space="preserve">; факультет ракетных войск и артиллерии и артиллерийского вооружения; </w:t>
      </w:r>
      <w:r w:rsidRPr="004F183C">
        <w:rPr>
          <w:bCs/>
          <w:i/>
          <w:sz w:val="30"/>
          <w:szCs w:val="30"/>
        </w:rPr>
        <w:t xml:space="preserve">факультет противовоздушной обороны; </w:t>
      </w:r>
      <w:r w:rsidRPr="004F183C">
        <w:rPr>
          <w:bCs/>
          <w:i/>
          <w:spacing w:val="10"/>
          <w:sz w:val="30"/>
          <w:szCs w:val="30"/>
        </w:rPr>
        <w:t xml:space="preserve">авиационный факультет; </w:t>
      </w:r>
      <w:r w:rsidRPr="004F183C">
        <w:rPr>
          <w:bCs/>
          <w:i/>
          <w:spacing w:val="2"/>
          <w:sz w:val="30"/>
          <w:szCs w:val="30"/>
        </w:rPr>
        <w:t>военно-дипломатический факультет; факультет внутренних войск; факультет военной разведки.</w:t>
      </w:r>
    </w:p>
    <w:p w:rsidR="00035606" w:rsidRPr="004F183C" w:rsidRDefault="00035606" w:rsidP="005F6A4E">
      <w:pPr>
        <w:pStyle w:val="a0"/>
        <w:widowControl w:val="0"/>
        <w:ind w:firstLine="709"/>
        <w:jc w:val="both"/>
        <w:rPr>
          <w:rFonts w:ascii="Times New Roman" w:hAnsi="Times New Roman"/>
          <w:sz w:val="30"/>
          <w:szCs w:val="30"/>
        </w:rPr>
      </w:pPr>
      <w:r w:rsidRPr="004F183C">
        <w:rPr>
          <w:rFonts w:ascii="Times New Roman" w:hAnsi="Times New Roman"/>
          <w:sz w:val="30"/>
          <w:szCs w:val="30"/>
        </w:rPr>
        <w:t>На военных факультетах в учреждениях высшего образования подготовка офицерских кадров ведется более чем по 20 специальностям, специализациям и направлениям специальностей:</w:t>
      </w:r>
    </w:p>
    <w:p w:rsidR="00035606" w:rsidRPr="004F183C" w:rsidRDefault="00035606" w:rsidP="005F6A4E">
      <w:pPr>
        <w:ind w:firstLine="709"/>
        <w:jc w:val="both"/>
        <w:rPr>
          <w:bCs/>
          <w:i/>
          <w:sz w:val="30"/>
          <w:szCs w:val="30"/>
        </w:rPr>
      </w:pPr>
      <w:r w:rsidRPr="004F183C">
        <w:rPr>
          <w:sz w:val="30"/>
          <w:szCs w:val="30"/>
        </w:rPr>
        <w:t xml:space="preserve">на военном факультете </w:t>
      </w:r>
      <w:r w:rsidRPr="004F183C">
        <w:rPr>
          <w:b/>
          <w:i/>
          <w:sz w:val="30"/>
          <w:szCs w:val="30"/>
        </w:rPr>
        <w:t xml:space="preserve">Белорусского государственного университета </w:t>
      </w:r>
      <w:r w:rsidRPr="004F183C">
        <w:rPr>
          <w:sz w:val="30"/>
          <w:szCs w:val="30"/>
        </w:rPr>
        <w:t xml:space="preserve">– осуществляется подготовка </w:t>
      </w:r>
      <w:r w:rsidRPr="004F183C">
        <w:rPr>
          <w:bCs/>
          <w:i/>
          <w:sz w:val="30"/>
          <w:szCs w:val="30"/>
        </w:rPr>
        <w:t>военных юристов и специалистов по применению геоинформационных систем военного назначения, а также радиационной, химической и биологической защиты;</w:t>
      </w:r>
    </w:p>
    <w:p w:rsidR="00035606" w:rsidRPr="004F183C" w:rsidRDefault="00035606" w:rsidP="005F6A4E">
      <w:pPr>
        <w:tabs>
          <w:tab w:val="left" w:pos="9360"/>
        </w:tabs>
        <w:ind w:right="-5" w:firstLine="709"/>
        <w:jc w:val="both"/>
        <w:rPr>
          <w:bCs/>
          <w:sz w:val="30"/>
          <w:szCs w:val="30"/>
        </w:rPr>
      </w:pPr>
      <w:r w:rsidRPr="004F183C">
        <w:rPr>
          <w:bCs/>
          <w:sz w:val="30"/>
          <w:szCs w:val="30"/>
        </w:rPr>
        <w:t xml:space="preserve">на военно-техническом факультете в </w:t>
      </w:r>
      <w:r w:rsidRPr="004F183C">
        <w:rPr>
          <w:b/>
          <w:bCs/>
          <w:i/>
          <w:sz w:val="30"/>
          <w:szCs w:val="30"/>
        </w:rPr>
        <w:t>Белорусском национальном техническом университете</w:t>
      </w:r>
      <w:r w:rsidRPr="004F183C">
        <w:rPr>
          <w:bCs/>
          <w:sz w:val="30"/>
          <w:szCs w:val="30"/>
        </w:rPr>
        <w:t xml:space="preserve"> – осуществляется подготовка </w:t>
      </w:r>
      <w:r w:rsidRPr="004F183C">
        <w:rPr>
          <w:bCs/>
          <w:i/>
          <w:sz w:val="30"/>
          <w:szCs w:val="30"/>
        </w:rPr>
        <w:t>специалистов автомобильных войск, финансовой службы, промышленного и гражданского строительства, инженерных войск и бронетанковой службы;</w:t>
      </w:r>
    </w:p>
    <w:p w:rsidR="00035606" w:rsidRPr="004F183C" w:rsidRDefault="00035606" w:rsidP="005F6A4E">
      <w:pPr>
        <w:tabs>
          <w:tab w:val="num" w:pos="720"/>
          <w:tab w:val="left" w:pos="9360"/>
        </w:tabs>
        <w:ind w:right="-5" w:firstLine="709"/>
        <w:jc w:val="both"/>
        <w:rPr>
          <w:bCs/>
          <w:sz w:val="30"/>
          <w:szCs w:val="30"/>
        </w:rPr>
      </w:pPr>
      <w:r w:rsidRPr="004F183C">
        <w:rPr>
          <w:bCs/>
          <w:sz w:val="30"/>
          <w:szCs w:val="30"/>
        </w:rPr>
        <w:t xml:space="preserve">на военном факультете в учреждении образования </w:t>
      </w:r>
      <w:r w:rsidRPr="004F183C">
        <w:rPr>
          <w:b/>
          <w:bCs/>
          <w:i/>
          <w:sz w:val="30"/>
          <w:szCs w:val="30"/>
        </w:rPr>
        <w:t>«Белорусский государственный университет информатики и радиоэлектроники»</w:t>
      </w:r>
      <w:r w:rsidRPr="004F183C">
        <w:rPr>
          <w:bCs/>
          <w:sz w:val="30"/>
          <w:szCs w:val="30"/>
        </w:rPr>
        <w:t xml:space="preserve"> – осуществляется подготовка </w:t>
      </w:r>
      <w:r w:rsidRPr="004F183C">
        <w:rPr>
          <w:bCs/>
          <w:i/>
          <w:sz w:val="30"/>
          <w:szCs w:val="30"/>
        </w:rPr>
        <w:t>специалистов войск связи, а также  для Военно-воздушных сил и войск противовоздушной обороны</w:t>
      </w:r>
      <w:r w:rsidRPr="004F183C">
        <w:rPr>
          <w:bCs/>
          <w:sz w:val="30"/>
          <w:szCs w:val="30"/>
        </w:rPr>
        <w:t>;</w:t>
      </w:r>
    </w:p>
    <w:p w:rsidR="00035606" w:rsidRPr="004F183C" w:rsidRDefault="00035606" w:rsidP="005F6A4E">
      <w:pPr>
        <w:tabs>
          <w:tab w:val="left" w:pos="9360"/>
        </w:tabs>
        <w:ind w:right="-5" w:firstLine="709"/>
        <w:jc w:val="both"/>
        <w:rPr>
          <w:bCs/>
          <w:i/>
          <w:sz w:val="30"/>
          <w:szCs w:val="30"/>
        </w:rPr>
      </w:pPr>
      <w:r w:rsidRPr="004F183C">
        <w:rPr>
          <w:bCs/>
          <w:sz w:val="30"/>
          <w:szCs w:val="30"/>
        </w:rPr>
        <w:t xml:space="preserve"> </w:t>
      </w:r>
      <w:r>
        <w:rPr>
          <w:bCs/>
          <w:sz w:val="30"/>
          <w:szCs w:val="30"/>
        </w:rPr>
        <w:t>в</w:t>
      </w:r>
      <w:r w:rsidRPr="004F183C">
        <w:rPr>
          <w:bCs/>
          <w:sz w:val="30"/>
          <w:szCs w:val="30"/>
        </w:rPr>
        <w:t xml:space="preserve"> военно-медицинском </w:t>
      </w:r>
      <w:r>
        <w:rPr>
          <w:bCs/>
          <w:sz w:val="30"/>
          <w:szCs w:val="30"/>
        </w:rPr>
        <w:t>институте</w:t>
      </w:r>
      <w:r w:rsidRPr="004F183C">
        <w:rPr>
          <w:bCs/>
          <w:sz w:val="30"/>
          <w:szCs w:val="30"/>
        </w:rPr>
        <w:t xml:space="preserve"> в учреждении образования </w:t>
      </w:r>
      <w:r w:rsidRPr="004F183C">
        <w:rPr>
          <w:b/>
          <w:bCs/>
          <w:i/>
          <w:sz w:val="30"/>
          <w:szCs w:val="30"/>
        </w:rPr>
        <w:t>«Белорусский государственный медицинский университет</w:t>
      </w:r>
      <w:r>
        <w:rPr>
          <w:b/>
          <w:bCs/>
          <w:i/>
          <w:sz w:val="30"/>
          <w:szCs w:val="30"/>
        </w:rPr>
        <w:t>»</w:t>
      </w:r>
      <w:r w:rsidRPr="004F183C">
        <w:rPr>
          <w:bCs/>
          <w:sz w:val="30"/>
          <w:szCs w:val="30"/>
        </w:rPr>
        <w:t xml:space="preserve"> – осуществляется подготовка </w:t>
      </w:r>
      <w:r w:rsidRPr="004F183C">
        <w:rPr>
          <w:bCs/>
          <w:i/>
          <w:sz w:val="30"/>
          <w:szCs w:val="30"/>
        </w:rPr>
        <w:t>военно-медицинских специалистов;</w:t>
      </w:r>
    </w:p>
    <w:p w:rsidR="00035606" w:rsidRPr="004F183C" w:rsidRDefault="00035606" w:rsidP="005F6A4E">
      <w:pPr>
        <w:tabs>
          <w:tab w:val="num" w:pos="720"/>
          <w:tab w:val="left" w:pos="9360"/>
        </w:tabs>
        <w:ind w:right="-5" w:firstLine="709"/>
        <w:jc w:val="both"/>
        <w:rPr>
          <w:bCs/>
          <w:sz w:val="30"/>
          <w:szCs w:val="30"/>
        </w:rPr>
      </w:pPr>
      <w:r w:rsidRPr="004F183C">
        <w:rPr>
          <w:bCs/>
          <w:sz w:val="30"/>
          <w:szCs w:val="30"/>
        </w:rPr>
        <w:t xml:space="preserve"> на военно-транспортном факультете в учреждении образования «</w:t>
      </w:r>
      <w:r w:rsidRPr="004F183C">
        <w:rPr>
          <w:b/>
          <w:bCs/>
          <w:i/>
          <w:sz w:val="30"/>
          <w:szCs w:val="30"/>
        </w:rPr>
        <w:t>Белорусский государственный университет транспорта»</w:t>
      </w:r>
      <w:r w:rsidRPr="004F183C">
        <w:rPr>
          <w:bCs/>
          <w:sz w:val="30"/>
          <w:szCs w:val="30"/>
        </w:rPr>
        <w:t xml:space="preserve"> – осуществляется подготовка </w:t>
      </w:r>
      <w:r w:rsidRPr="004F183C">
        <w:rPr>
          <w:bCs/>
          <w:i/>
          <w:sz w:val="30"/>
          <w:szCs w:val="30"/>
        </w:rPr>
        <w:t>специалистов для транспортных войск</w:t>
      </w:r>
      <w:r w:rsidRPr="004F183C">
        <w:rPr>
          <w:bCs/>
          <w:sz w:val="30"/>
          <w:szCs w:val="30"/>
        </w:rPr>
        <w:t>;</w:t>
      </w:r>
    </w:p>
    <w:p w:rsidR="00035606" w:rsidRPr="004F183C" w:rsidRDefault="00035606" w:rsidP="005F6A4E">
      <w:pPr>
        <w:tabs>
          <w:tab w:val="num" w:pos="720"/>
          <w:tab w:val="left" w:pos="9360"/>
        </w:tabs>
        <w:ind w:right="-5" w:firstLine="709"/>
        <w:jc w:val="both"/>
        <w:rPr>
          <w:bCs/>
          <w:i/>
          <w:sz w:val="30"/>
          <w:szCs w:val="30"/>
        </w:rPr>
      </w:pPr>
      <w:r w:rsidRPr="004F183C">
        <w:rPr>
          <w:bCs/>
          <w:sz w:val="30"/>
          <w:szCs w:val="30"/>
        </w:rPr>
        <w:t xml:space="preserve">на военном факультете в учреждении образования </w:t>
      </w:r>
      <w:r w:rsidRPr="004F183C">
        <w:rPr>
          <w:b/>
          <w:bCs/>
          <w:i/>
          <w:sz w:val="30"/>
          <w:szCs w:val="30"/>
        </w:rPr>
        <w:t xml:space="preserve">«Гродненский государственный университет имени Янки Купалы» </w:t>
      </w:r>
      <w:r w:rsidRPr="004F183C">
        <w:rPr>
          <w:bCs/>
          <w:sz w:val="30"/>
          <w:szCs w:val="30"/>
        </w:rPr>
        <w:t xml:space="preserve">– осуществляется подготовка </w:t>
      </w:r>
      <w:r w:rsidRPr="004F183C">
        <w:rPr>
          <w:bCs/>
          <w:i/>
          <w:sz w:val="30"/>
          <w:szCs w:val="30"/>
        </w:rPr>
        <w:t>специалистов тылового профиля (вещевое и продовольственное обеспечение войск), а также по физической подготовке военнослужащих;</w:t>
      </w:r>
    </w:p>
    <w:p w:rsidR="00035606" w:rsidRPr="004F183C" w:rsidRDefault="00035606" w:rsidP="005F6A4E">
      <w:pPr>
        <w:tabs>
          <w:tab w:val="num" w:pos="720"/>
          <w:tab w:val="left" w:pos="9360"/>
        </w:tabs>
        <w:ind w:right="-5" w:firstLine="709"/>
        <w:jc w:val="both"/>
        <w:rPr>
          <w:bCs/>
          <w:i/>
          <w:sz w:val="30"/>
          <w:szCs w:val="30"/>
        </w:rPr>
      </w:pPr>
      <w:r w:rsidRPr="004F183C">
        <w:rPr>
          <w:bCs/>
          <w:sz w:val="30"/>
          <w:szCs w:val="30"/>
        </w:rPr>
        <w:t xml:space="preserve">на военном факультете в учреждении образования </w:t>
      </w:r>
      <w:r w:rsidRPr="004F183C">
        <w:rPr>
          <w:b/>
          <w:bCs/>
          <w:i/>
          <w:sz w:val="30"/>
          <w:szCs w:val="30"/>
        </w:rPr>
        <w:t xml:space="preserve">«Белорусская государственная академия авиации» </w:t>
      </w:r>
      <w:r w:rsidRPr="004F183C">
        <w:rPr>
          <w:bCs/>
          <w:sz w:val="30"/>
          <w:szCs w:val="30"/>
        </w:rPr>
        <w:t xml:space="preserve">– осуществляется подготовка </w:t>
      </w:r>
      <w:r w:rsidRPr="004F183C">
        <w:rPr>
          <w:bCs/>
          <w:i/>
          <w:sz w:val="30"/>
          <w:szCs w:val="30"/>
        </w:rPr>
        <w:t>специалистов в интересах Военно-воздушных сил.</w:t>
      </w:r>
    </w:p>
    <w:p w:rsidR="00035606" w:rsidRPr="004F183C" w:rsidRDefault="00035606" w:rsidP="005F6A4E">
      <w:pPr>
        <w:pStyle w:val="Style2"/>
        <w:widowControl/>
        <w:spacing w:line="240" w:lineRule="auto"/>
        <w:ind w:firstLine="677"/>
        <w:rPr>
          <w:rStyle w:val="FontStyle17"/>
          <w:b/>
          <w:i/>
          <w:sz w:val="30"/>
          <w:szCs w:val="30"/>
        </w:rPr>
      </w:pPr>
      <w:r w:rsidRPr="004F183C">
        <w:rPr>
          <w:b/>
          <w:i/>
          <w:sz w:val="30"/>
          <w:szCs w:val="30"/>
          <w:lang w:val="en-US"/>
        </w:rPr>
        <w:t>C</w:t>
      </w:r>
      <w:r w:rsidRPr="004F183C">
        <w:rPr>
          <w:b/>
          <w:i/>
          <w:sz w:val="30"/>
          <w:szCs w:val="30"/>
        </w:rPr>
        <w:t>лайд № 30</w:t>
      </w:r>
    </w:p>
    <w:p w:rsidR="00035606" w:rsidRPr="004F183C" w:rsidRDefault="00035606" w:rsidP="005F6A4E">
      <w:pPr>
        <w:ind w:firstLine="709"/>
        <w:jc w:val="both"/>
        <w:rPr>
          <w:i/>
          <w:sz w:val="30"/>
          <w:szCs w:val="30"/>
        </w:rPr>
      </w:pPr>
      <w:r w:rsidRPr="004F183C">
        <w:rPr>
          <w:i/>
          <w:sz w:val="30"/>
          <w:szCs w:val="30"/>
        </w:rPr>
        <w:t xml:space="preserve"> (В военные учебные заведения осуществляется прием граждан Республики Беларусь на конкурсной основе, имеющих общее среднее или профессионально-техническое образование с общим средним образованием, либо средним специальным образованием в возрасте:</w:t>
      </w:r>
    </w:p>
    <w:p w:rsidR="00035606" w:rsidRPr="004F183C" w:rsidRDefault="00035606" w:rsidP="005F6A4E">
      <w:pPr>
        <w:ind w:firstLine="709"/>
        <w:jc w:val="both"/>
        <w:rPr>
          <w:i/>
          <w:sz w:val="30"/>
          <w:szCs w:val="30"/>
        </w:rPr>
      </w:pPr>
      <w:r w:rsidRPr="004F183C">
        <w:rPr>
          <w:i/>
          <w:sz w:val="30"/>
          <w:szCs w:val="30"/>
        </w:rPr>
        <w:t>от 17 до 21 года (из числа гражданской молодежи);</w:t>
      </w:r>
    </w:p>
    <w:p w:rsidR="00035606" w:rsidRPr="004F183C" w:rsidRDefault="00035606" w:rsidP="005F6A4E">
      <w:pPr>
        <w:ind w:firstLine="709"/>
        <w:jc w:val="both"/>
        <w:rPr>
          <w:i/>
          <w:sz w:val="30"/>
          <w:szCs w:val="30"/>
        </w:rPr>
      </w:pPr>
      <w:r w:rsidRPr="004F183C">
        <w:rPr>
          <w:i/>
          <w:sz w:val="30"/>
          <w:szCs w:val="30"/>
        </w:rPr>
        <w:t>прошедшие (проходящие) срочную военную службу, службу в резерве, а также прошедшие военную службу по контракту, – в возрасте не старше 23 лет;</w:t>
      </w:r>
    </w:p>
    <w:p w:rsidR="00035606" w:rsidRPr="004F183C" w:rsidRDefault="00035606" w:rsidP="005F6A4E">
      <w:pPr>
        <w:ind w:firstLine="709"/>
        <w:jc w:val="both"/>
        <w:rPr>
          <w:i/>
          <w:sz w:val="30"/>
          <w:szCs w:val="30"/>
        </w:rPr>
      </w:pPr>
      <w:r w:rsidRPr="004F183C">
        <w:rPr>
          <w:i/>
          <w:sz w:val="30"/>
          <w:szCs w:val="30"/>
        </w:rPr>
        <w:t>проходящие военную службу по контракту, – в возрасте не старше 25 лет.</w:t>
      </w:r>
    </w:p>
    <w:p w:rsidR="00035606" w:rsidRPr="004F183C" w:rsidRDefault="00035606" w:rsidP="005F6A4E">
      <w:pPr>
        <w:ind w:firstLine="709"/>
        <w:jc w:val="both"/>
        <w:rPr>
          <w:i/>
          <w:sz w:val="30"/>
          <w:szCs w:val="30"/>
        </w:rPr>
      </w:pPr>
      <w:r w:rsidRPr="004F183C">
        <w:rPr>
          <w:i/>
          <w:sz w:val="30"/>
          <w:szCs w:val="30"/>
        </w:rPr>
        <w:t>Желающие поступить в военные учебные заведения:</w:t>
      </w:r>
    </w:p>
    <w:p w:rsidR="00035606" w:rsidRPr="004F183C" w:rsidRDefault="00035606" w:rsidP="005F6A4E">
      <w:pPr>
        <w:ind w:firstLine="709"/>
        <w:jc w:val="both"/>
        <w:rPr>
          <w:i/>
          <w:sz w:val="30"/>
          <w:szCs w:val="30"/>
        </w:rPr>
      </w:pPr>
      <w:r w:rsidRPr="004F183C">
        <w:rPr>
          <w:i/>
          <w:sz w:val="30"/>
          <w:szCs w:val="30"/>
        </w:rPr>
        <w:t>1. До 1 апреля должны подать заявление в военный комиссариат района (города) по месту жительства (абитуриенты из числа гражданской молодежи).</w:t>
      </w:r>
    </w:p>
    <w:p w:rsidR="00035606" w:rsidRPr="004F183C" w:rsidRDefault="00035606" w:rsidP="005F6A4E">
      <w:pPr>
        <w:ind w:firstLine="709"/>
        <w:jc w:val="both"/>
        <w:rPr>
          <w:i/>
          <w:sz w:val="30"/>
          <w:szCs w:val="30"/>
        </w:rPr>
      </w:pPr>
      <w:r w:rsidRPr="004F183C">
        <w:rPr>
          <w:i/>
          <w:sz w:val="30"/>
          <w:szCs w:val="30"/>
        </w:rPr>
        <w:t>2. Пройти в порядке, установленном законодательством, профессиональный отбор, который включает в себя:</w:t>
      </w:r>
    </w:p>
    <w:p w:rsidR="00035606" w:rsidRPr="004F183C" w:rsidRDefault="00035606" w:rsidP="005F6A4E">
      <w:pPr>
        <w:ind w:firstLine="709"/>
        <w:jc w:val="both"/>
        <w:rPr>
          <w:i/>
          <w:sz w:val="30"/>
          <w:szCs w:val="30"/>
        </w:rPr>
      </w:pPr>
      <w:r w:rsidRPr="004F183C">
        <w:rPr>
          <w:i/>
          <w:sz w:val="30"/>
          <w:szCs w:val="30"/>
        </w:rPr>
        <w:t>профессионально-психологический отбор на предмет соответствия избранной специальности обучения;</w:t>
      </w:r>
    </w:p>
    <w:p w:rsidR="00035606" w:rsidRPr="004F183C" w:rsidRDefault="00035606" w:rsidP="005F6A4E">
      <w:pPr>
        <w:ind w:firstLine="709"/>
        <w:jc w:val="both"/>
        <w:rPr>
          <w:i/>
          <w:sz w:val="30"/>
          <w:szCs w:val="30"/>
        </w:rPr>
      </w:pPr>
      <w:r w:rsidRPr="004F183C">
        <w:rPr>
          <w:i/>
          <w:sz w:val="30"/>
          <w:szCs w:val="30"/>
        </w:rPr>
        <w:t>медицинское освидетельствование;</w:t>
      </w:r>
    </w:p>
    <w:p w:rsidR="00035606" w:rsidRPr="004F183C" w:rsidRDefault="00035606" w:rsidP="005F6A4E">
      <w:pPr>
        <w:ind w:firstLine="709"/>
        <w:jc w:val="both"/>
        <w:rPr>
          <w:i/>
          <w:sz w:val="30"/>
          <w:szCs w:val="30"/>
        </w:rPr>
      </w:pPr>
      <w:r w:rsidRPr="004F183C">
        <w:rPr>
          <w:i/>
          <w:sz w:val="30"/>
          <w:szCs w:val="30"/>
        </w:rPr>
        <w:t>проверку уровня физической подготовленности.</w:t>
      </w:r>
    </w:p>
    <w:p w:rsidR="00035606" w:rsidRPr="004F183C" w:rsidRDefault="00035606" w:rsidP="005F6A4E">
      <w:pPr>
        <w:pStyle w:val="ConsPlusNormal"/>
        <w:ind w:firstLine="709"/>
        <w:jc w:val="both"/>
        <w:rPr>
          <w:rFonts w:ascii="Times New Roman" w:hAnsi="Times New Roman" w:cs="Times New Roman"/>
          <w:sz w:val="30"/>
          <w:szCs w:val="30"/>
        </w:rPr>
      </w:pPr>
      <w:r w:rsidRPr="004F183C">
        <w:rPr>
          <w:rFonts w:ascii="Times New Roman" w:hAnsi="Times New Roman" w:cs="Times New Roman"/>
          <w:sz w:val="30"/>
          <w:szCs w:val="30"/>
        </w:rPr>
        <w:t xml:space="preserve">Развиваясь, белорусская армия активно использует самые современные достижения в области коммуникации. </w:t>
      </w:r>
    </w:p>
    <w:p w:rsidR="00035606" w:rsidRPr="004F183C" w:rsidRDefault="00035606" w:rsidP="005F6A4E">
      <w:pPr>
        <w:pStyle w:val="Style2"/>
        <w:widowControl/>
        <w:spacing w:line="240" w:lineRule="auto"/>
        <w:ind w:firstLine="677"/>
        <w:rPr>
          <w:rStyle w:val="FontStyle17"/>
          <w:b/>
          <w:i/>
          <w:sz w:val="30"/>
          <w:szCs w:val="30"/>
        </w:rPr>
      </w:pPr>
      <w:r w:rsidRPr="004F183C">
        <w:rPr>
          <w:b/>
          <w:i/>
          <w:sz w:val="30"/>
          <w:szCs w:val="30"/>
          <w:lang w:val="en-US"/>
        </w:rPr>
        <w:t>C</w:t>
      </w:r>
      <w:r w:rsidRPr="004F183C">
        <w:rPr>
          <w:b/>
          <w:i/>
          <w:sz w:val="30"/>
          <w:szCs w:val="30"/>
        </w:rPr>
        <w:t>лайд № 31,32</w:t>
      </w:r>
    </w:p>
    <w:p w:rsidR="00035606" w:rsidRPr="004F183C" w:rsidRDefault="00035606" w:rsidP="005F6A4E">
      <w:pPr>
        <w:ind w:firstLine="720"/>
        <w:jc w:val="both"/>
        <w:rPr>
          <w:sz w:val="30"/>
          <w:szCs w:val="30"/>
        </w:rPr>
      </w:pPr>
      <w:r w:rsidRPr="004F183C">
        <w:rPr>
          <w:sz w:val="30"/>
          <w:szCs w:val="30"/>
        </w:rPr>
        <w:t xml:space="preserve">Самую достоверную и исчерпывающую информацию о белорусской армии вы можете получить благодаря военным средствам массовой информации – газете </w:t>
      </w:r>
      <w:r w:rsidRPr="004F183C">
        <w:rPr>
          <w:i/>
          <w:sz w:val="30"/>
          <w:szCs w:val="30"/>
        </w:rPr>
        <w:t>«Белорусская военная газета «Во славу Родины»</w:t>
      </w:r>
      <w:r w:rsidRPr="004F183C">
        <w:rPr>
          <w:sz w:val="30"/>
          <w:szCs w:val="30"/>
        </w:rPr>
        <w:t xml:space="preserve"> и журналу </w:t>
      </w:r>
      <w:r w:rsidRPr="004F183C">
        <w:rPr>
          <w:i/>
          <w:sz w:val="30"/>
          <w:szCs w:val="30"/>
        </w:rPr>
        <w:t>«Армия»</w:t>
      </w:r>
      <w:r w:rsidRPr="004F183C">
        <w:rPr>
          <w:sz w:val="30"/>
          <w:szCs w:val="30"/>
        </w:rPr>
        <w:t xml:space="preserve">, а также и телевизионной продукции телекомпании </w:t>
      </w:r>
      <w:r w:rsidRPr="004F183C">
        <w:rPr>
          <w:i/>
          <w:sz w:val="30"/>
          <w:szCs w:val="30"/>
        </w:rPr>
        <w:t>«ВоенТВ»</w:t>
      </w:r>
      <w:r w:rsidRPr="004F183C">
        <w:rPr>
          <w:sz w:val="30"/>
          <w:szCs w:val="30"/>
        </w:rPr>
        <w:t xml:space="preserve">, которая регулярно готовит к эфиру три телевизионные программы. Так, в эфире телеканала «Беларусь 1» в воскресенье транслируется еженедельная телепрограмма </w:t>
      </w:r>
      <w:r w:rsidRPr="004F183C">
        <w:rPr>
          <w:i/>
          <w:sz w:val="30"/>
          <w:szCs w:val="30"/>
        </w:rPr>
        <w:t>«Арсенал»</w:t>
      </w:r>
      <w:r w:rsidRPr="004F183C">
        <w:rPr>
          <w:sz w:val="30"/>
          <w:szCs w:val="30"/>
        </w:rPr>
        <w:t xml:space="preserve">. Телепрограмма </w:t>
      </w:r>
      <w:r w:rsidRPr="004F183C">
        <w:rPr>
          <w:i/>
          <w:sz w:val="30"/>
          <w:szCs w:val="30"/>
        </w:rPr>
        <w:t>«Анфас»</w:t>
      </w:r>
      <w:r w:rsidRPr="004F183C">
        <w:rPr>
          <w:sz w:val="30"/>
          <w:szCs w:val="30"/>
        </w:rPr>
        <w:t xml:space="preserve"> выходит в эфир по субботам на телеканале СТВ. </w:t>
      </w:r>
      <w:r w:rsidRPr="004F183C">
        <w:rPr>
          <w:i/>
          <w:sz w:val="30"/>
          <w:szCs w:val="30"/>
        </w:rPr>
        <w:t xml:space="preserve">«Военное обозрение» </w:t>
      </w:r>
      <w:r w:rsidRPr="004F183C">
        <w:rPr>
          <w:sz w:val="30"/>
          <w:szCs w:val="30"/>
        </w:rPr>
        <w:t xml:space="preserve">– по вторникам и четвергам на телеканале ОНТ в рамках программы «Наше утро». </w:t>
      </w:r>
    </w:p>
    <w:p w:rsidR="00035606" w:rsidRPr="004F183C" w:rsidRDefault="00035606" w:rsidP="00356F57">
      <w:pPr>
        <w:ind w:firstLine="709"/>
        <w:jc w:val="both"/>
        <w:rPr>
          <w:sz w:val="30"/>
          <w:szCs w:val="30"/>
        </w:rPr>
      </w:pPr>
      <w:r w:rsidRPr="004F183C">
        <w:rPr>
          <w:sz w:val="30"/>
          <w:szCs w:val="30"/>
        </w:rPr>
        <w:t xml:space="preserve">Важную роль в современном мире играет динамика развития информационных технологий. В рамках ее совершенствования в сети Интернет телекомпанией «ВоенТВ» запущен канал </w:t>
      </w:r>
      <w:r w:rsidRPr="004F183C">
        <w:rPr>
          <w:i/>
          <w:sz w:val="30"/>
          <w:szCs w:val="30"/>
        </w:rPr>
        <w:t>«Воен ТВ-онлайн».</w:t>
      </w:r>
    </w:p>
    <w:p w:rsidR="00035606" w:rsidRPr="004F183C" w:rsidRDefault="00035606" w:rsidP="00356F57">
      <w:pPr>
        <w:ind w:firstLine="709"/>
        <w:jc w:val="both"/>
        <w:rPr>
          <w:sz w:val="30"/>
          <w:szCs w:val="30"/>
        </w:rPr>
      </w:pPr>
      <w:r w:rsidRPr="004F183C">
        <w:rPr>
          <w:sz w:val="30"/>
          <w:szCs w:val="30"/>
        </w:rPr>
        <w:t>Постоянно обновляются многочисленные разделы Интернет-портала Министерства обороны Республики Беларусь (</w:t>
      </w:r>
      <w:hyperlink r:id="rId7" w:history="1">
        <w:r w:rsidRPr="004F183C">
          <w:rPr>
            <w:rStyle w:val="Hyperlink"/>
            <w:color w:val="auto"/>
            <w:sz w:val="30"/>
            <w:szCs w:val="30"/>
            <w:lang w:val="en-US"/>
          </w:rPr>
          <w:t>www</w:t>
        </w:r>
        <w:r w:rsidRPr="004F183C">
          <w:rPr>
            <w:rStyle w:val="Hyperlink"/>
            <w:color w:val="auto"/>
            <w:sz w:val="30"/>
            <w:szCs w:val="30"/>
          </w:rPr>
          <w:t>.</w:t>
        </w:r>
        <w:r w:rsidRPr="004F183C">
          <w:rPr>
            <w:rStyle w:val="Hyperlink"/>
            <w:color w:val="auto"/>
            <w:sz w:val="30"/>
            <w:szCs w:val="30"/>
            <w:lang w:val="en-US"/>
          </w:rPr>
          <w:t>mil</w:t>
        </w:r>
        <w:r w:rsidRPr="004F183C">
          <w:rPr>
            <w:rStyle w:val="Hyperlink"/>
            <w:color w:val="auto"/>
            <w:sz w:val="30"/>
            <w:szCs w:val="30"/>
          </w:rPr>
          <w:t>.</w:t>
        </w:r>
        <w:r w:rsidRPr="004F183C">
          <w:rPr>
            <w:rStyle w:val="Hyperlink"/>
            <w:color w:val="auto"/>
            <w:sz w:val="30"/>
            <w:szCs w:val="30"/>
            <w:lang w:val="en-US"/>
          </w:rPr>
          <w:t>by</w:t>
        </w:r>
      </w:hyperlink>
      <w:r w:rsidRPr="004F183C">
        <w:rPr>
          <w:sz w:val="30"/>
          <w:szCs w:val="30"/>
        </w:rPr>
        <w:t xml:space="preserve">). </w:t>
      </w:r>
    </w:p>
    <w:p w:rsidR="00035606" w:rsidRPr="004F183C" w:rsidRDefault="00035606" w:rsidP="00356F57">
      <w:pPr>
        <w:ind w:firstLine="709"/>
        <w:jc w:val="both"/>
        <w:rPr>
          <w:sz w:val="30"/>
          <w:szCs w:val="30"/>
        </w:rPr>
      </w:pPr>
      <w:r w:rsidRPr="004F183C">
        <w:rPr>
          <w:sz w:val="30"/>
          <w:szCs w:val="30"/>
        </w:rPr>
        <w:t xml:space="preserve">Кроме того, специалисты военного информационного агентства «Ваяр» запустили новый проект: интернет-радио </w:t>
      </w:r>
      <w:r w:rsidRPr="004F183C">
        <w:rPr>
          <w:i/>
          <w:sz w:val="30"/>
          <w:szCs w:val="30"/>
        </w:rPr>
        <w:t xml:space="preserve">«Компас </w:t>
      </w:r>
      <w:r w:rsidRPr="004F183C">
        <w:rPr>
          <w:i/>
          <w:sz w:val="30"/>
          <w:szCs w:val="30"/>
          <w:lang w:val="en-US"/>
        </w:rPr>
        <w:t>FM</w:t>
      </w:r>
      <w:r w:rsidRPr="004F183C">
        <w:rPr>
          <w:i/>
          <w:sz w:val="30"/>
          <w:szCs w:val="30"/>
        </w:rPr>
        <w:t>»</w:t>
      </w:r>
      <w:r w:rsidRPr="004F183C">
        <w:rPr>
          <w:sz w:val="30"/>
          <w:szCs w:val="30"/>
        </w:rPr>
        <w:t>,</w:t>
      </w:r>
      <w:r w:rsidRPr="004F183C">
        <w:rPr>
          <w:b/>
          <w:sz w:val="30"/>
          <w:szCs w:val="30"/>
        </w:rPr>
        <w:t xml:space="preserve"> </w:t>
      </w:r>
      <w:r w:rsidRPr="004F183C">
        <w:rPr>
          <w:sz w:val="30"/>
          <w:szCs w:val="30"/>
        </w:rPr>
        <w:t xml:space="preserve">которое оперативно расскажет о самых важных событиях, происходящих в Вооруженных Силах Республики Беларусь. На данный момент станция звучит только в интернете, но в планах намечен выход в </w:t>
      </w:r>
      <w:r w:rsidRPr="004F183C">
        <w:rPr>
          <w:sz w:val="30"/>
          <w:szCs w:val="30"/>
          <w:lang w:val="en-US"/>
        </w:rPr>
        <w:t>FM</w:t>
      </w:r>
      <w:r w:rsidRPr="004F183C">
        <w:rPr>
          <w:sz w:val="30"/>
          <w:szCs w:val="30"/>
        </w:rPr>
        <w:t xml:space="preserve"> – диапазон.</w:t>
      </w:r>
    </w:p>
    <w:p w:rsidR="00035606" w:rsidRDefault="00035606" w:rsidP="003E0A5C">
      <w:pPr>
        <w:ind w:firstLine="709"/>
        <w:jc w:val="both"/>
        <w:rPr>
          <w:b/>
          <w:i/>
          <w:sz w:val="30"/>
          <w:szCs w:val="30"/>
        </w:rPr>
      </w:pPr>
    </w:p>
    <w:p w:rsidR="00035606" w:rsidRPr="004F183C" w:rsidRDefault="00035606" w:rsidP="003E0A5C">
      <w:pPr>
        <w:ind w:firstLine="709"/>
        <w:jc w:val="both"/>
        <w:rPr>
          <w:sz w:val="30"/>
          <w:szCs w:val="30"/>
        </w:rPr>
      </w:pPr>
      <w:r w:rsidRPr="004F183C">
        <w:rPr>
          <w:b/>
          <w:i/>
          <w:sz w:val="30"/>
          <w:szCs w:val="30"/>
          <w:lang w:val="en-US"/>
        </w:rPr>
        <w:t>C</w:t>
      </w:r>
      <w:r w:rsidRPr="004F183C">
        <w:rPr>
          <w:b/>
          <w:i/>
          <w:sz w:val="30"/>
          <w:szCs w:val="30"/>
        </w:rPr>
        <w:t>лайд № 33</w:t>
      </w:r>
    </w:p>
    <w:p w:rsidR="00035606" w:rsidRPr="004F183C" w:rsidRDefault="00035606" w:rsidP="003E0A5C">
      <w:pPr>
        <w:ind w:firstLine="709"/>
        <w:jc w:val="both"/>
        <w:rPr>
          <w:sz w:val="30"/>
          <w:szCs w:val="30"/>
        </w:rPr>
      </w:pPr>
      <w:r w:rsidRPr="004F183C">
        <w:rPr>
          <w:sz w:val="30"/>
          <w:szCs w:val="30"/>
        </w:rPr>
        <w:t>Таким образом, Республика Беларусь – независимое суверенное государство, в котором обеспечены величайшие ценности, - мир и стабильность. Благодаря этому мы можем учиться, трудиться, строить жизненные планы и реализовывать их, создавать семьи, воспитывать детей. Но для того, чтобы эти ценности сохранять и защищать, в нашей стране создан надежный гарант безопасности – эффективные, высоко подготовленные, оснащенные современным вооружением и военной техникой Вооруженные Силы, которые признаны одними из самых боеспособных в регионе Восточной Европы и Азии.</w:t>
      </w:r>
    </w:p>
    <w:p w:rsidR="00035606" w:rsidRPr="004F183C" w:rsidRDefault="00035606" w:rsidP="003E0A5C">
      <w:pPr>
        <w:ind w:firstLine="709"/>
        <w:jc w:val="both"/>
        <w:rPr>
          <w:sz w:val="30"/>
          <w:szCs w:val="30"/>
        </w:rPr>
      </w:pPr>
      <w:r w:rsidRPr="004F183C">
        <w:rPr>
          <w:sz w:val="30"/>
          <w:szCs w:val="30"/>
        </w:rPr>
        <w:t>Сегодня мы с уверенностью можем сказать – нам есть чем и кем гордиться!</w:t>
      </w:r>
    </w:p>
    <w:p w:rsidR="00035606" w:rsidRPr="004F183C" w:rsidRDefault="00035606" w:rsidP="003E0A5C">
      <w:pPr>
        <w:ind w:firstLine="709"/>
        <w:jc w:val="both"/>
        <w:rPr>
          <w:b/>
          <w:i/>
          <w:sz w:val="30"/>
          <w:szCs w:val="30"/>
        </w:rPr>
      </w:pPr>
      <w:r w:rsidRPr="004F183C">
        <w:rPr>
          <w:b/>
          <w:i/>
          <w:sz w:val="30"/>
          <w:szCs w:val="30"/>
          <w:lang w:val="en-US"/>
        </w:rPr>
        <w:t>Слайд №</w:t>
      </w:r>
      <w:r w:rsidRPr="004F183C">
        <w:rPr>
          <w:b/>
          <w:i/>
          <w:sz w:val="30"/>
          <w:szCs w:val="30"/>
        </w:rPr>
        <w:t>34</w:t>
      </w:r>
    </w:p>
    <w:sectPr w:rsidR="00035606" w:rsidRPr="004F183C" w:rsidSect="003E0A5C">
      <w:headerReference w:type="even" r:id="rId8"/>
      <w:headerReference w:type="default" r:id="rId9"/>
      <w:pgSz w:w="11906" w:h="16838"/>
      <w:pgMar w:top="709"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606" w:rsidRDefault="00035606">
      <w:r>
        <w:separator/>
      </w:r>
    </w:p>
  </w:endnote>
  <w:endnote w:type="continuationSeparator" w:id="0">
    <w:p w:rsidR="00035606" w:rsidRDefault="000356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606" w:rsidRDefault="00035606">
      <w:r>
        <w:separator/>
      </w:r>
    </w:p>
  </w:footnote>
  <w:footnote w:type="continuationSeparator" w:id="0">
    <w:p w:rsidR="00035606" w:rsidRDefault="00035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606" w:rsidRDefault="00035606" w:rsidP="00926A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5606" w:rsidRDefault="000356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606" w:rsidRPr="005C0269" w:rsidRDefault="00035606" w:rsidP="00926AD8">
    <w:pPr>
      <w:pStyle w:val="Header"/>
      <w:framePr w:wrap="around" w:vAnchor="text" w:hAnchor="margin" w:xAlign="center" w:y="1"/>
      <w:rPr>
        <w:rStyle w:val="PageNumber"/>
        <w:sz w:val="28"/>
        <w:szCs w:val="28"/>
      </w:rPr>
    </w:pPr>
    <w:r w:rsidRPr="005C0269">
      <w:rPr>
        <w:rStyle w:val="PageNumber"/>
        <w:sz w:val="28"/>
        <w:szCs w:val="28"/>
      </w:rPr>
      <w:fldChar w:fldCharType="begin"/>
    </w:r>
    <w:r w:rsidRPr="005C0269">
      <w:rPr>
        <w:rStyle w:val="PageNumber"/>
        <w:sz w:val="28"/>
        <w:szCs w:val="28"/>
      </w:rPr>
      <w:instrText xml:space="preserve">PAGE  </w:instrText>
    </w:r>
    <w:r w:rsidRPr="005C0269">
      <w:rPr>
        <w:rStyle w:val="PageNumber"/>
        <w:sz w:val="28"/>
        <w:szCs w:val="28"/>
      </w:rPr>
      <w:fldChar w:fldCharType="separate"/>
    </w:r>
    <w:r>
      <w:rPr>
        <w:rStyle w:val="PageNumber"/>
        <w:noProof/>
        <w:sz w:val="28"/>
        <w:szCs w:val="28"/>
      </w:rPr>
      <w:t>3</w:t>
    </w:r>
    <w:r w:rsidRPr="005C0269">
      <w:rPr>
        <w:rStyle w:val="PageNumber"/>
        <w:sz w:val="28"/>
        <w:szCs w:val="28"/>
      </w:rPr>
      <w:fldChar w:fldCharType="end"/>
    </w:r>
  </w:p>
  <w:p w:rsidR="00035606" w:rsidRDefault="000356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6E5A2"/>
    <w:lvl w:ilvl="0">
      <w:start w:val="1"/>
      <w:numFmt w:val="bullet"/>
      <w:lvlText w:val=""/>
      <w:lvlJc w:val="left"/>
      <w:pPr>
        <w:tabs>
          <w:tab w:val="num" w:pos="360"/>
        </w:tabs>
        <w:ind w:left="360" w:hanging="360"/>
      </w:pPr>
      <w:rPr>
        <w:rFonts w:ascii="Symbol" w:hAnsi="Symbol" w:hint="default"/>
      </w:rPr>
    </w:lvl>
  </w:abstractNum>
  <w:abstractNum w:abstractNumId="1">
    <w:nsid w:val="0A6B5AD8"/>
    <w:multiLevelType w:val="hybridMultilevel"/>
    <w:tmpl w:val="ECA2C930"/>
    <w:lvl w:ilvl="0" w:tplc="21FAFAC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D3F"/>
    <w:rsid w:val="00002598"/>
    <w:rsid w:val="000041A7"/>
    <w:rsid w:val="00004B0D"/>
    <w:rsid w:val="00005E13"/>
    <w:rsid w:val="000064ED"/>
    <w:rsid w:val="00006B01"/>
    <w:rsid w:val="00006BC7"/>
    <w:rsid w:val="00006FE4"/>
    <w:rsid w:val="0001243A"/>
    <w:rsid w:val="00013FBD"/>
    <w:rsid w:val="000160C6"/>
    <w:rsid w:val="0001617C"/>
    <w:rsid w:val="00016644"/>
    <w:rsid w:val="00016F84"/>
    <w:rsid w:val="000225DF"/>
    <w:rsid w:val="0002357E"/>
    <w:rsid w:val="000246F1"/>
    <w:rsid w:val="00024754"/>
    <w:rsid w:val="00024FA1"/>
    <w:rsid w:val="00026106"/>
    <w:rsid w:val="00026858"/>
    <w:rsid w:val="000305E6"/>
    <w:rsid w:val="000307F1"/>
    <w:rsid w:val="00030808"/>
    <w:rsid w:val="00032DB3"/>
    <w:rsid w:val="00034288"/>
    <w:rsid w:val="00034C54"/>
    <w:rsid w:val="00035606"/>
    <w:rsid w:val="00035CCA"/>
    <w:rsid w:val="00036403"/>
    <w:rsid w:val="00036412"/>
    <w:rsid w:val="00042B6E"/>
    <w:rsid w:val="0004355C"/>
    <w:rsid w:val="0004611F"/>
    <w:rsid w:val="000464D3"/>
    <w:rsid w:val="000475F3"/>
    <w:rsid w:val="00047696"/>
    <w:rsid w:val="00051ACB"/>
    <w:rsid w:val="000536D9"/>
    <w:rsid w:val="0005370B"/>
    <w:rsid w:val="0005374C"/>
    <w:rsid w:val="00054D67"/>
    <w:rsid w:val="0005500A"/>
    <w:rsid w:val="00055674"/>
    <w:rsid w:val="00055937"/>
    <w:rsid w:val="00055A68"/>
    <w:rsid w:val="000577AE"/>
    <w:rsid w:val="000577E1"/>
    <w:rsid w:val="0006121E"/>
    <w:rsid w:val="00063E89"/>
    <w:rsid w:val="000666E9"/>
    <w:rsid w:val="000710F6"/>
    <w:rsid w:val="000714F2"/>
    <w:rsid w:val="00071EDC"/>
    <w:rsid w:val="00072687"/>
    <w:rsid w:val="00072FF0"/>
    <w:rsid w:val="000744DE"/>
    <w:rsid w:val="00074F57"/>
    <w:rsid w:val="00075F92"/>
    <w:rsid w:val="00077C45"/>
    <w:rsid w:val="00077D31"/>
    <w:rsid w:val="00080E8C"/>
    <w:rsid w:val="00081A5B"/>
    <w:rsid w:val="00082D87"/>
    <w:rsid w:val="00085F22"/>
    <w:rsid w:val="0008784C"/>
    <w:rsid w:val="0009063C"/>
    <w:rsid w:val="00090B06"/>
    <w:rsid w:val="00091D24"/>
    <w:rsid w:val="00092235"/>
    <w:rsid w:val="00092858"/>
    <w:rsid w:val="000933DE"/>
    <w:rsid w:val="00094F95"/>
    <w:rsid w:val="000969B2"/>
    <w:rsid w:val="000969DE"/>
    <w:rsid w:val="00096AB6"/>
    <w:rsid w:val="00097743"/>
    <w:rsid w:val="00097FAD"/>
    <w:rsid w:val="000A0DB6"/>
    <w:rsid w:val="000A2B27"/>
    <w:rsid w:val="000A4805"/>
    <w:rsid w:val="000A5372"/>
    <w:rsid w:val="000A6E8F"/>
    <w:rsid w:val="000B169C"/>
    <w:rsid w:val="000B19CE"/>
    <w:rsid w:val="000B5874"/>
    <w:rsid w:val="000B605F"/>
    <w:rsid w:val="000B6172"/>
    <w:rsid w:val="000C31C2"/>
    <w:rsid w:val="000C3A45"/>
    <w:rsid w:val="000C48E3"/>
    <w:rsid w:val="000C4BF2"/>
    <w:rsid w:val="000D035B"/>
    <w:rsid w:val="000D085C"/>
    <w:rsid w:val="000D1DDD"/>
    <w:rsid w:val="000D21AE"/>
    <w:rsid w:val="000D24A6"/>
    <w:rsid w:val="000D3F4F"/>
    <w:rsid w:val="000D406B"/>
    <w:rsid w:val="000D40D7"/>
    <w:rsid w:val="000D55EB"/>
    <w:rsid w:val="000D6729"/>
    <w:rsid w:val="000D79AC"/>
    <w:rsid w:val="000E147C"/>
    <w:rsid w:val="000E1EEA"/>
    <w:rsid w:val="000E2923"/>
    <w:rsid w:val="000E2CC1"/>
    <w:rsid w:val="000E7082"/>
    <w:rsid w:val="000E7D4D"/>
    <w:rsid w:val="000F17ED"/>
    <w:rsid w:val="000F359E"/>
    <w:rsid w:val="000F3F64"/>
    <w:rsid w:val="000F5450"/>
    <w:rsid w:val="000F54FB"/>
    <w:rsid w:val="000F63D6"/>
    <w:rsid w:val="000F7682"/>
    <w:rsid w:val="001003B9"/>
    <w:rsid w:val="00100403"/>
    <w:rsid w:val="001004D3"/>
    <w:rsid w:val="00100EDC"/>
    <w:rsid w:val="001012DB"/>
    <w:rsid w:val="00101DA0"/>
    <w:rsid w:val="0010353D"/>
    <w:rsid w:val="00103A8E"/>
    <w:rsid w:val="00103C23"/>
    <w:rsid w:val="00104650"/>
    <w:rsid w:val="001053EB"/>
    <w:rsid w:val="00105492"/>
    <w:rsid w:val="00106472"/>
    <w:rsid w:val="00106D29"/>
    <w:rsid w:val="00107B8B"/>
    <w:rsid w:val="0011309E"/>
    <w:rsid w:val="00114F94"/>
    <w:rsid w:val="00115E69"/>
    <w:rsid w:val="0011725E"/>
    <w:rsid w:val="00117F26"/>
    <w:rsid w:val="00120BEB"/>
    <w:rsid w:val="00123CF5"/>
    <w:rsid w:val="00123E67"/>
    <w:rsid w:val="00124A60"/>
    <w:rsid w:val="001251D0"/>
    <w:rsid w:val="00126BAA"/>
    <w:rsid w:val="00126C0E"/>
    <w:rsid w:val="00127228"/>
    <w:rsid w:val="00127398"/>
    <w:rsid w:val="00127D87"/>
    <w:rsid w:val="00127FA6"/>
    <w:rsid w:val="00127FC0"/>
    <w:rsid w:val="00132EC0"/>
    <w:rsid w:val="001335FE"/>
    <w:rsid w:val="00135BCF"/>
    <w:rsid w:val="00135DB8"/>
    <w:rsid w:val="00136868"/>
    <w:rsid w:val="00140147"/>
    <w:rsid w:val="0014037A"/>
    <w:rsid w:val="001410E6"/>
    <w:rsid w:val="001422CD"/>
    <w:rsid w:val="0014274F"/>
    <w:rsid w:val="001432AC"/>
    <w:rsid w:val="00145EA0"/>
    <w:rsid w:val="001471CD"/>
    <w:rsid w:val="0014746E"/>
    <w:rsid w:val="00150100"/>
    <w:rsid w:val="00150E05"/>
    <w:rsid w:val="00151438"/>
    <w:rsid w:val="001525FC"/>
    <w:rsid w:val="0015290B"/>
    <w:rsid w:val="00154102"/>
    <w:rsid w:val="00154670"/>
    <w:rsid w:val="00155D3E"/>
    <w:rsid w:val="00155EF8"/>
    <w:rsid w:val="00157D56"/>
    <w:rsid w:val="00160116"/>
    <w:rsid w:val="001604B0"/>
    <w:rsid w:val="001610CB"/>
    <w:rsid w:val="00163247"/>
    <w:rsid w:val="00163F55"/>
    <w:rsid w:val="00164592"/>
    <w:rsid w:val="001645CB"/>
    <w:rsid w:val="00164A2F"/>
    <w:rsid w:val="00165359"/>
    <w:rsid w:val="00165B1A"/>
    <w:rsid w:val="001669B6"/>
    <w:rsid w:val="00170761"/>
    <w:rsid w:val="001735A1"/>
    <w:rsid w:val="0017529D"/>
    <w:rsid w:val="00175A1C"/>
    <w:rsid w:val="00175A2F"/>
    <w:rsid w:val="0017687E"/>
    <w:rsid w:val="0017708B"/>
    <w:rsid w:val="001777C9"/>
    <w:rsid w:val="00181FEF"/>
    <w:rsid w:val="00182138"/>
    <w:rsid w:val="00183F4C"/>
    <w:rsid w:val="001840B8"/>
    <w:rsid w:val="00185442"/>
    <w:rsid w:val="00186472"/>
    <w:rsid w:val="00186508"/>
    <w:rsid w:val="001867A3"/>
    <w:rsid w:val="00187572"/>
    <w:rsid w:val="001875FD"/>
    <w:rsid w:val="00187622"/>
    <w:rsid w:val="001937BE"/>
    <w:rsid w:val="001952CF"/>
    <w:rsid w:val="001968EA"/>
    <w:rsid w:val="00196FF1"/>
    <w:rsid w:val="001975AA"/>
    <w:rsid w:val="001A0BC8"/>
    <w:rsid w:val="001A0D9E"/>
    <w:rsid w:val="001A0F2D"/>
    <w:rsid w:val="001A1618"/>
    <w:rsid w:val="001A3030"/>
    <w:rsid w:val="001A5BA3"/>
    <w:rsid w:val="001A5E8E"/>
    <w:rsid w:val="001A6250"/>
    <w:rsid w:val="001B0FBC"/>
    <w:rsid w:val="001B15E1"/>
    <w:rsid w:val="001B1B81"/>
    <w:rsid w:val="001B2A11"/>
    <w:rsid w:val="001B4276"/>
    <w:rsid w:val="001B4B1C"/>
    <w:rsid w:val="001B6DF8"/>
    <w:rsid w:val="001B6EEA"/>
    <w:rsid w:val="001B76F7"/>
    <w:rsid w:val="001C011E"/>
    <w:rsid w:val="001C0583"/>
    <w:rsid w:val="001C0BF0"/>
    <w:rsid w:val="001C1148"/>
    <w:rsid w:val="001C1EE9"/>
    <w:rsid w:val="001C20B9"/>
    <w:rsid w:val="001C2870"/>
    <w:rsid w:val="001C32F2"/>
    <w:rsid w:val="001C365B"/>
    <w:rsid w:val="001C4D6E"/>
    <w:rsid w:val="001C73DB"/>
    <w:rsid w:val="001D0C51"/>
    <w:rsid w:val="001D1C2E"/>
    <w:rsid w:val="001D2A01"/>
    <w:rsid w:val="001D6C62"/>
    <w:rsid w:val="001D6D32"/>
    <w:rsid w:val="001E0A92"/>
    <w:rsid w:val="001E2060"/>
    <w:rsid w:val="001E2B9F"/>
    <w:rsid w:val="001E3D51"/>
    <w:rsid w:val="001E4861"/>
    <w:rsid w:val="001E541C"/>
    <w:rsid w:val="001E58FC"/>
    <w:rsid w:val="001E5C2F"/>
    <w:rsid w:val="001E67C0"/>
    <w:rsid w:val="001E72F7"/>
    <w:rsid w:val="001F230F"/>
    <w:rsid w:val="001F4521"/>
    <w:rsid w:val="001F459D"/>
    <w:rsid w:val="001F477A"/>
    <w:rsid w:val="001F4BF7"/>
    <w:rsid w:val="001F507C"/>
    <w:rsid w:val="001F5524"/>
    <w:rsid w:val="001F58D5"/>
    <w:rsid w:val="001F71AD"/>
    <w:rsid w:val="002004EB"/>
    <w:rsid w:val="002019DC"/>
    <w:rsid w:val="002029E9"/>
    <w:rsid w:val="002031DC"/>
    <w:rsid w:val="002046E5"/>
    <w:rsid w:val="00205B88"/>
    <w:rsid w:val="002067DF"/>
    <w:rsid w:val="00206B91"/>
    <w:rsid w:val="00207111"/>
    <w:rsid w:val="0021012A"/>
    <w:rsid w:val="00210585"/>
    <w:rsid w:val="00210ACC"/>
    <w:rsid w:val="00211AF6"/>
    <w:rsid w:val="00212222"/>
    <w:rsid w:val="00212ABB"/>
    <w:rsid w:val="00212CC3"/>
    <w:rsid w:val="0021315F"/>
    <w:rsid w:val="00213494"/>
    <w:rsid w:val="00213AAD"/>
    <w:rsid w:val="00213F0E"/>
    <w:rsid w:val="00215848"/>
    <w:rsid w:val="00223836"/>
    <w:rsid w:val="0022431A"/>
    <w:rsid w:val="00224D8A"/>
    <w:rsid w:val="002264FA"/>
    <w:rsid w:val="0022715A"/>
    <w:rsid w:val="002275FC"/>
    <w:rsid w:val="002301E2"/>
    <w:rsid w:val="002306E1"/>
    <w:rsid w:val="00232451"/>
    <w:rsid w:val="0023270C"/>
    <w:rsid w:val="00232728"/>
    <w:rsid w:val="00233A2C"/>
    <w:rsid w:val="00233A9A"/>
    <w:rsid w:val="002345DE"/>
    <w:rsid w:val="00235D1C"/>
    <w:rsid w:val="00237C69"/>
    <w:rsid w:val="00241948"/>
    <w:rsid w:val="00241BE8"/>
    <w:rsid w:val="002436D9"/>
    <w:rsid w:val="00243D79"/>
    <w:rsid w:val="002450B6"/>
    <w:rsid w:val="00245351"/>
    <w:rsid w:val="00246005"/>
    <w:rsid w:val="00246A03"/>
    <w:rsid w:val="00246B48"/>
    <w:rsid w:val="00247CA3"/>
    <w:rsid w:val="00251FB7"/>
    <w:rsid w:val="002520CD"/>
    <w:rsid w:val="00252D4D"/>
    <w:rsid w:val="00253F38"/>
    <w:rsid w:val="00255461"/>
    <w:rsid w:val="00255788"/>
    <w:rsid w:val="00255A9D"/>
    <w:rsid w:val="00255B07"/>
    <w:rsid w:val="00256517"/>
    <w:rsid w:val="002569FE"/>
    <w:rsid w:val="00257C7E"/>
    <w:rsid w:val="0026005E"/>
    <w:rsid w:val="002626C8"/>
    <w:rsid w:val="00262BB6"/>
    <w:rsid w:val="00262D34"/>
    <w:rsid w:val="00270DDC"/>
    <w:rsid w:val="00272943"/>
    <w:rsid w:val="00272D1A"/>
    <w:rsid w:val="002739AC"/>
    <w:rsid w:val="0027466F"/>
    <w:rsid w:val="00274E74"/>
    <w:rsid w:val="00275AF7"/>
    <w:rsid w:val="00275BAB"/>
    <w:rsid w:val="00276A2C"/>
    <w:rsid w:val="00276F33"/>
    <w:rsid w:val="00280065"/>
    <w:rsid w:val="002802E3"/>
    <w:rsid w:val="00280D72"/>
    <w:rsid w:val="00280D92"/>
    <w:rsid w:val="00281B93"/>
    <w:rsid w:val="00282D62"/>
    <w:rsid w:val="002836B6"/>
    <w:rsid w:val="00283F5E"/>
    <w:rsid w:val="00284331"/>
    <w:rsid w:val="00285E54"/>
    <w:rsid w:val="00292323"/>
    <w:rsid w:val="00292477"/>
    <w:rsid w:val="0029383D"/>
    <w:rsid w:val="00293BFB"/>
    <w:rsid w:val="0029475B"/>
    <w:rsid w:val="00295D98"/>
    <w:rsid w:val="002A05F0"/>
    <w:rsid w:val="002A0DCA"/>
    <w:rsid w:val="002A1887"/>
    <w:rsid w:val="002A2A0F"/>
    <w:rsid w:val="002A4208"/>
    <w:rsid w:val="002A50EC"/>
    <w:rsid w:val="002B1EF8"/>
    <w:rsid w:val="002B250D"/>
    <w:rsid w:val="002B2E7F"/>
    <w:rsid w:val="002B4516"/>
    <w:rsid w:val="002B45B3"/>
    <w:rsid w:val="002B5111"/>
    <w:rsid w:val="002B615F"/>
    <w:rsid w:val="002B680C"/>
    <w:rsid w:val="002B76EC"/>
    <w:rsid w:val="002C0962"/>
    <w:rsid w:val="002C1270"/>
    <w:rsid w:val="002C1EBB"/>
    <w:rsid w:val="002C21B0"/>
    <w:rsid w:val="002C21BA"/>
    <w:rsid w:val="002C2CA2"/>
    <w:rsid w:val="002C3457"/>
    <w:rsid w:val="002C349F"/>
    <w:rsid w:val="002C367A"/>
    <w:rsid w:val="002C39CD"/>
    <w:rsid w:val="002C6A21"/>
    <w:rsid w:val="002C6E63"/>
    <w:rsid w:val="002D033F"/>
    <w:rsid w:val="002D1756"/>
    <w:rsid w:val="002D2697"/>
    <w:rsid w:val="002D4C28"/>
    <w:rsid w:val="002D60BF"/>
    <w:rsid w:val="002D763C"/>
    <w:rsid w:val="002E0D25"/>
    <w:rsid w:val="002E2CEF"/>
    <w:rsid w:val="002E6361"/>
    <w:rsid w:val="002E7775"/>
    <w:rsid w:val="002F002C"/>
    <w:rsid w:val="002F0F51"/>
    <w:rsid w:val="002F168A"/>
    <w:rsid w:val="002F243A"/>
    <w:rsid w:val="002F39FC"/>
    <w:rsid w:val="002F3C2A"/>
    <w:rsid w:val="002F51EF"/>
    <w:rsid w:val="002F5B0D"/>
    <w:rsid w:val="002F60A8"/>
    <w:rsid w:val="002F60AF"/>
    <w:rsid w:val="002F74C7"/>
    <w:rsid w:val="0030011B"/>
    <w:rsid w:val="00300BC5"/>
    <w:rsid w:val="003014EE"/>
    <w:rsid w:val="0030349B"/>
    <w:rsid w:val="00303970"/>
    <w:rsid w:val="00303B89"/>
    <w:rsid w:val="003041CD"/>
    <w:rsid w:val="00305AC8"/>
    <w:rsid w:val="00305CA0"/>
    <w:rsid w:val="003074ED"/>
    <w:rsid w:val="00307B31"/>
    <w:rsid w:val="00312540"/>
    <w:rsid w:val="003135B2"/>
    <w:rsid w:val="00313F29"/>
    <w:rsid w:val="00315253"/>
    <w:rsid w:val="00315B2A"/>
    <w:rsid w:val="00317AA3"/>
    <w:rsid w:val="0032155C"/>
    <w:rsid w:val="0032281A"/>
    <w:rsid w:val="00323277"/>
    <w:rsid w:val="00323B44"/>
    <w:rsid w:val="003241A1"/>
    <w:rsid w:val="00324B8B"/>
    <w:rsid w:val="0032567E"/>
    <w:rsid w:val="00325FF9"/>
    <w:rsid w:val="00330883"/>
    <w:rsid w:val="00332349"/>
    <w:rsid w:val="003324FF"/>
    <w:rsid w:val="00333D40"/>
    <w:rsid w:val="00336066"/>
    <w:rsid w:val="003371CB"/>
    <w:rsid w:val="003376A4"/>
    <w:rsid w:val="00337BE7"/>
    <w:rsid w:val="00337DD9"/>
    <w:rsid w:val="003443F9"/>
    <w:rsid w:val="00346F06"/>
    <w:rsid w:val="00352486"/>
    <w:rsid w:val="003534D9"/>
    <w:rsid w:val="0035552E"/>
    <w:rsid w:val="00356E05"/>
    <w:rsid w:val="00356F57"/>
    <w:rsid w:val="00357D8C"/>
    <w:rsid w:val="00357DED"/>
    <w:rsid w:val="0036020B"/>
    <w:rsid w:val="003609E4"/>
    <w:rsid w:val="003616E6"/>
    <w:rsid w:val="00362867"/>
    <w:rsid w:val="0036359D"/>
    <w:rsid w:val="00364170"/>
    <w:rsid w:val="00364565"/>
    <w:rsid w:val="00365FB0"/>
    <w:rsid w:val="0037020E"/>
    <w:rsid w:val="00371291"/>
    <w:rsid w:val="00371AE8"/>
    <w:rsid w:val="00372BDC"/>
    <w:rsid w:val="00374059"/>
    <w:rsid w:val="003760CD"/>
    <w:rsid w:val="0037665A"/>
    <w:rsid w:val="0037767D"/>
    <w:rsid w:val="0038180C"/>
    <w:rsid w:val="00381950"/>
    <w:rsid w:val="00382571"/>
    <w:rsid w:val="00386398"/>
    <w:rsid w:val="0038732A"/>
    <w:rsid w:val="00387353"/>
    <w:rsid w:val="003876F0"/>
    <w:rsid w:val="003879F5"/>
    <w:rsid w:val="00387CA9"/>
    <w:rsid w:val="00390E88"/>
    <w:rsid w:val="003916CC"/>
    <w:rsid w:val="00391CCC"/>
    <w:rsid w:val="00392DCC"/>
    <w:rsid w:val="00393586"/>
    <w:rsid w:val="00393E90"/>
    <w:rsid w:val="00395E4B"/>
    <w:rsid w:val="00396ABE"/>
    <w:rsid w:val="003A0184"/>
    <w:rsid w:val="003A0A64"/>
    <w:rsid w:val="003A24F0"/>
    <w:rsid w:val="003A2942"/>
    <w:rsid w:val="003A3508"/>
    <w:rsid w:val="003A6D81"/>
    <w:rsid w:val="003A6DF0"/>
    <w:rsid w:val="003B069B"/>
    <w:rsid w:val="003B091E"/>
    <w:rsid w:val="003B0A2A"/>
    <w:rsid w:val="003B0BDE"/>
    <w:rsid w:val="003B1291"/>
    <w:rsid w:val="003B38C4"/>
    <w:rsid w:val="003B4B3E"/>
    <w:rsid w:val="003B53E0"/>
    <w:rsid w:val="003B692A"/>
    <w:rsid w:val="003B765A"/>
    <w:rsid w:val="003C00BD"/>
    <w:rsid w:val="003C0620"/>
    <w:rsid w:val="003C07B0"/>
    <w:rsid w:val="003C095B"/>
    <w:rsid w:val="003C354C"/>
    <w:rsid w:val="003C42CB"/>
    <w:rsid w:val="003C4401"/>
    <w:rsid w:val="003C45D3"/>
    <w:rsid w:val="003C53CE"/>
    <w:rsid w:val="003D1E54"/>
    <w:rsid w:val="003D1F31"/>
    <w:rsid w:val="003D605F"/>
    <w:rsid w:val="003D662E"/>
    <w:rsid w:val="003D6F28"/>
    <w:rsid w:val="003E06E9"/>
    <w:rsid w:val="003E0852"/>
    <w:rsid w:val="003E0A5C"/>
    <w:rsid w:val="003E1CCC"/>
    <w:rsid w:val="003E3BEF"/>
    <w:rsid w:val="003E3C98"/>
    <w:rsid w:val="003E6303"/>
    <w:rsid w:val="003E65FC"/>
    <w:rsid w:val="003E67E1"/>
    <w:rsid w:val="003E6950"/>
    <w:rsid w:val="003E7954"/>
    <w:rsid w:val="003F05E9"/>
    <w:rsid w:val="003F0976"/>
    <w:rsid w:val="003F0FDC"/>
    <w:rsid w:val="003F15B2"/>
    <w:rsid w:val="003F2A65"/>
    <w:rsid w:val="003F2F03"/>
    <w:rsid w:val="003F5AA7"/>
    <w:rsid w:val="003F5B53"/>
    <w:rsid w:val="003F72A6"/>
    <w:rsid w:val="003F72FD"/>
    <w:rsid w:val="003F75E6"/>
    <w:rsid w:val="004006DB"/>
    <w:rsid w:val="00400912"/>
    <w:rsid w:val="00401C48"/>
    <w:rsid w:val="00401FAE"/>
    <w:rsid w:val="0040216B"/>
    <w:rsid w:val="0040264A"/>
    <w:rsid w:val="00404D9A"/>
    <w:rsid w:val="00405D2B"/>
    <w:rsid w:val="004065E0"/>
    <w:rsid w:val="00407F19"/>
    <w:rsid w:val="00410ACD"/>
    <w:rsid w:val="0041265C"/>
    <w:rsid w:val="004139C5"/>
    <w:rsid w:val="004149C5"/>
    <w:rsid w:val="004151E8"/>
    <w:rsid w:val="0041522F"/>
    <w:rsid w:val="004152DE"/>
    <w:rsid w:val="004203CC"/>
    <w:rsid w:val="00420CCF"/>
    <w:rsid w:val="00420E20"/>
    <w:rsid w:val="00421009"/>
    <w:rsid w:val="00421CEC"/>
    <w:rsid w:val="00421F7E"/>
    <w:rsid w:val="0042281F"/>
    <w:rsid w:val="00422E80"/>
    <w:rsid w:val="0042320E"/>
    <w:rsid w:val="004238AF"/>
    <w:rsid w:val="00423FD0"/>
    <w:rsid w:val="00424EF1"/>
    <w:rsid w:val="004254DD"/>
    <w:rsid w:val="0042637D"/>
    <w:rsid w:val="004271B9"/>
    <w:rsid w:val="00427A85"/>
    <w:rsid w:val="004302B9"/>
    <w:rsid w:val="00432E88"/>
    <w:rsid w:val="004334D4"/>
    <w:rsid w:val="00433F7C"/>
    <w:rsid w:val="00435F69"/>
    <w:rsid w:val="00443062"/>
    <w:rsid w:val="004437FB"/>
    <w:rsid w:val="00445AEC"/>
    <w:rsid w:val="00446A29"/>
    <w:rsid w:val="00447485"/>
    <w:rsid w:val="004501CA"/>
    <w:rsid w:val="00451C48"/>
    <w:rsid w:val="00453FC8"/>
    <w:rsid w:val="004557A5"/>
    <w:rsid w:val="00456E30"/>
    <w:rsid w:val="00457824"/>
    <w:rsid w:val="00460D53"/>
    <w:rsid w:val="00461235"/>
    <w:rsid w:val="00461594"/>
    <w:rsid w:val="004621E8"/>
    <w:rsid w:val="00463948"/>
    <w:rsid w:val="00464122"/>
    <w:rsid w:val="00465925"/>
    <w:rsid w:val="00465EF1"/>
    <w:rsid w:val="00467AD1"/>
    <w:rsid w:val="00470CB0"/>
    <w:rsid w:val="00470CDB"/>
    <w:rsid w:val="00470F97"/>
    <w:rsid w:val="00471389"/>
    <w:rsid w:val="00472CBA"/>
    <w:rsid w:val="00473338"/>
    <w:rsid w:val="00473B76"/>
    <w:rsid w:val="0047498E"/>
    <w:rsid w:val="00474A26"/>
    <w:rsid w:val="00477653"/>
    <w:rsid w:val="00481924"/>
    <w:rsid w:val="004820B7"/>
    <w:rsid w:val="004822E7"/>
    <w:rsid w:val="00482FAE"/>
    <w:rsid w:val="00484F44"/>
    <w:rsid w:val="004859D8"/>
    <w:rsid w:val="004870B2"/>
    <w:rsid w:val="004876CF"/>
    <w:rsid w:val="004878DE"/>
    <w:rsid w:val="00487A05"/>
    <w:rsid w:val="00491473"/>
    <w:rsid w:val="00494754"/>
    <w:rsid w:val="00496401"/>
    <w:rsid w:val="004977D2"/>
    <w:rsid w:val="004A0FAB"/>
    <w:rsid w:val="004A133C"/>
    <w:rsid w:val="004A2328"/>
    <w:rsid w:val="004A56C0"/>
    <w:rsid w:val="004A7617"/>
    <w:rsid w:val="004A7A61"/>
    <w:rsid w:val="004A7E96"/>
    <w:rsid w:val="004B2E5D"/>
    <w:rsid w:val="004B51DA"/>
    <w:rsid w:val="004B5898"/>
    <w:rsid w:val="004B7183"/>
    <w:rsid w:val="004B7A36"/>
    <w:rsid w:val="004B7F18"/>
    <w:rsid w:val="004C1181"/>
    <w:rsid w:val="004C1DB6"/>
    <w:rsid w:val="004C2556"/>
    <w:rsid w:val="004C2706"/>
    <w:rsid w:val="004C382E"/>
    <w:rsid w:val="004C493D"/>
    <w:rsid w:val="004C52B5"/>
    <w:rsid w:val="004C6DE0"/>
    <w:rsid w:val="004D0E56"/>
    <w:rsid w:val="004D1787"/>
    <w:rsid w:val="004D1D09"/>
    <w:rsid w:val="004D3508"/>
    <w:rsid w:val="004D4DB0"/>
    <w:rsid w:val="004D62FE"/>
    <w:rsid w:val="004D6B97"/>
    <w:rsid w:val="004E149C"/>
    <w:rsid w:val="004E25FF"/>
    <w:rsid w:val="004E2D79"/>
    <w:rsid w:val="004E3217"/>
    <w:rsid w:val="004E3FF4"/>
    <w:rsid w:val="004E45A3"/>
    <w:rsid w:val="004E5297"/>
    <w:rsid w:val="004E564F"/>
    <w:rsid w:val="004E60BF"/>
    <w:rsid w:val="004E61F3"/>
    <w:rsid w:val="004E7ED4"/>
    <w:rsid w:val="004F07EE"/>
    <w:rsid w:val="004F0DEB"/>
    <w:rsid w:val="004F183C"/>
    <w:rsid w:val="004F316F"/>
    <w:rsid w:val="004F5156"/>
    <w:rsid w:val="004F6FB0"/>
    <w:rsid w:val="004F78CA"/>
    <w:rsid w:val="005013A1"/>
    <w:rsid w:val="00501506"/>
    <w:rsid w:val="00501B6C"/>
    <w:rsid w:val="005020D4"/>
    <w:rsid w:val="00504913"/>
    <w:rsid w:val="00504D3D"/>
    <w:rsid w:val="00505340"/>
    <w:rsid w:val="00506703"/>
    <w:rsid w:val="005072B3"/>
    <w:rsid w:val="005076F1"/>
    <w:rsid w:val="0050795D"/>
    <w:rsid w:val="00507977"/>
    <w:rsid w:val="0051176F"/>
    <w:rsid w:val="005138CD"/>
    <w:rsid w:val="005147EA"/>
    <w:rsid w:val="005158E1"/>
    <w:rsid w:val="00515EAE"/>
    <w:rsid w:val="0051660B"/>
    <w:rsid w:val="005166DE"/>
    <w:rsid w:val="00517CDA"/>
    <w:rsid w:val="0052465B"/>
    <w:rsid w:val="00524E96"/>
    <w:rsid w:val="00530ACF"/>
    <w:rsid w:val="0053396E"/>
    <w:rsid w:val="005339D8"/>
    <w:rsid w:val="00535028"/>
    <w:rsid w:val="0053730B"/>
    <w:rsid w:val="00540D60"/>
    <w:rsid w:val="0054245E"/>
    <w:rsid w:val="0054247C"/>
    <w:rsid w:val="00542AB8"/>
    <w:rsid w:val="00542C8B"/>
    <w:rsid w:val="00542E45"/>
    <w:rsid w:val="00543EE8"/>
    <w:rsid w:val="0054673D"/>
    <w:rsid w:val="005467AE"/>
    <w:rsid w:val="00550144"/>
    <w:rsid w:val="00551D75"/>
    <w:rsid w:val="005522E6"/>
    <w:rsid w:val="0055251A"/>
    <w:rsid w:val="00553E37"/>
    <w:rsid w:val="0055518B"/>
    <w:rsid w:val="00555735"/>
    <w:rsid w:val="00556353"/>
    <w:rsid w:val="00556E51"/>
    <w:rsid w:val="005574CD"/>
    <w:rsid w:val="00562484"/>
    <w:rsid w:val="0056260F"/>
    <w:rsid w:val="00564A0E"/>
    <w:rsid w:val="00564A14"/>
    <w:rsid w:val="005660BC"/>
    <w:rsid w:val="0056706C"/>
    <w:rsid w:val="00567C7F"/>
    <w:rsid w:val="00570F48"/>
    <w:rsid w:val="00571A35"/>
    <w:rsid w:val="00571C12"/>
    <w:rsid w:val="0057209D"/>
    <w:rsid w:val="00572721"/>
    <w:rsid w:val="00573258"/>
    <w:rsid w:val="00573527"/>
    <w:rsid w:val="005742CA"/>
    <w:rsid w:val="005746DA"/>
    <w:rsid w:val="00574876"/>
    <w:rsid w:val="00574A68"/>
    <w:rsid w:val="00575372"/>
    <w:rsid w:val="00576093"/>
    <w:rsid w:val="005774E8"/>
    <w:rsid w:val="00580733"/>
    <w:rsid w:val="00580B04"/>
    <w:rsid w:val="005825F0"/>
    <w:rsid w:val="005829B0"/>
    <w:rsid w:val="005842A1"/>
    <w:rsid w:val="00586B7B"/>
    <w:rsid w:val="00590898"/>
    <w:rsid w:val="00591059"/>
    <w:rsid w:val="00592DBD"/>
    <w:rsid w:val="00593F6B"/>
    <w:rsid w:val="00595135"/>
    <w:rsid w:val="00596682"/>
    <w:rsid w:val="005A13BC"/>
    <w:rsid w:val="005A1A6C"/>
    <w:rsid w:val="005A232D"/>
    <w:rsid w:val="005A3204"/>
    <w:rsid w:val="005A522C"/>
    <w:rsid w:val="005A5887"/>
    <w:rsid w:val="005A5FA4"/>
    <w:rsid w:val="005B0DD1"/>
    <w:rsid w:val="005B12CC"/>
    <w:rsid w:val="005B149B"/>
    <w:rsid w:val="005B168C"/>
    <w:rsid w:val="005B1AEB"/>
    <w:rsid w:val="005B2B96"/>
    <w:rsid w:val="005B3122"/>
    <w:rsid w:val="005B430A"/>
    <w:rsid w:val="005B477E"/>
    <w:rsid w:val="005B5787"/>
    <w:rsid w:val="005C024E"/>
    <w:rsid w:val="005C0269"/>
    <w:rsid w:val="005C0904"/>
    <w:rsid w:val="005C1FE5"/>
    <w:rsid w:val="005C29BB"/>
    <w:rsid w:val="005C2C0B"/>
    <w:rsid w:val="005C35B6"/>
    <w:rsid w:val="005C3642"/>
    <w:rsid w:val="005C563C"/>
    <w:rsid w:val="005C76C4"/>
    <w:rsid w:val="005C78FD"/>
    <w:rsid w:val="005D16C3"/>
    <w:rsid w:val="005D3EE4"/>
    <w:rsid w:val="005D3F9C"/>
    <w:rsid w:val="005D4426"/>
    <w:rsid w:val="005D52DE"/>
    <w:rsid w:val="005D5AD8"/>
    <w:rsid w:val="005E0480"/>
    <w:rsid w:val="005E14F8"/>
    <w:rsid w:val="005E246E"/>
    <w:rsid w:val="005E27EA"/>
    <w:rsid w:val="005E2B2F"/>
    <w:rsid w:val="005E3132"/>
    <w:rsid w:val="005E3760"/>
    <w:rsid w:val="005E3E17"/>
    <w:rsid w:val="005E47B3"/>
    <w:rsid w:val="005E4CA1"/>
    <w:rsid w:val="005E4CE1"/>
    <w:rsid w:val="005E6897"/>
    <w:rsid w:val="005E6F04"/>
    <w:rsid w:val="005F125A"/>
    <w:rsid w:val="005F2039"/>
    <w:rsid w:val="005F2276"/>
    <w:rsid w:val="005F327C"/>
    <w:rsid w:val="005F3A56"/>
    <w:rsid w:val="005F4DCE"/>
    <w:rsid w:val="005F5DFE"/>
    <w:rsid w:val="005F6A4E"/>
    <w:rsid w:val="006016B6"/>
    <w:rsid w:val="0060321D"/>
    <w:rsid w:val="00603BFC"/>
    <w:rsid w:val="00604EF1"/>
    <w:rsid w:val="006056F4"/>
    <w:rsid w:val="00606375"/>
    <w:rsid w:val="006069C2"/>
    <w:rsid w:val="006077A0"/>
    <w:rsid w:val="0060796C"/>
    <w:rsid w:val="00610471"/>
    <w:rsid w:val="00613060"/>
    <w:rsid w:val="0061439F"/>
    <w:rsid w:val="00614ED7"/>
    <w:rsid w:val="00614FCC"/>
    <w:rsid w:val="006153F5"/>
    <w:rsid w:val="006157FF"/>
    <w:rsid w:val="006161EB"/>
    <w:rsid w:val="00620ACD"/>
    <w:rsid w:val="006237B5"/>
    <w:rsid w:val="00624313"/>
    <w:rsid w:val="006246DC"/>
    <w:rsid w:val="00624CD0"/>
    <w:rsid w:val="00624CE0"/>
    <w:rsid w:val="00624E15"/>
    <w:rsid w:val="00625DB4"/>
    <w:rsid w:val="00626642"/>
    <w:rsid w:val="00627248"/>
    <w:rsid w:val="00627C1F"/>
    <w:rsid w:val="00631352"/>
    <w:rsid w:val="00632F66"/>
    <w:rsid w:val="00634294"/>
    <w:rsid w:val="006355AF"/>
    <w:rsid w:val="00636F76"/>
    <w:rsid w:val="0064096C"/>
    <w:rsid w:val="0064097C"/>
    <w:rsid w:val="0064111F"/>
    <w:rsid w:val="006414DB"/>
    <w:rsid w:val="006418E4"/>
    <w:rsid w:val="006422BC"/>
    <w:rsid w:val="00642757"/>
    <w:rsid w:val="00642AF8"/>
    <w:rsid w:val="00643614"/>
    <w:rsid w:val="00643F4F"/>
    <w:rsid w:val="00645546"/>
    <w:rsid w:val="00645B64"/>
    <w:rsid w:val="00645B78"/>
    <w:rsid w:val="00645D0E"/>
    <w:rsid w:val="00646825"/>
    <w:rsid w:val="00646F98"/>
    <w:rsid w:val="006477DD"/>
    <w:rsid w:val="006479D0"/>
    <w:rsid w:val="0065180F"/>
    <w:rsid w:val="0065191A"/>
    <w:rsid w:val="00652021"/>
    <w:rsid w:val="00653A0D"/>
    <w:rsid w:val="00654DC4"/>
    <w:rsid w:val="0065522F"/>
    <w:rsid w:val="00657611"/>
    <w:rsid w:val="00661A53"/>
    <w:rsid w:val="0066202A"/>
    <w:rsid w:val="0066349E"/>
    <w:rsid w:val="00663CD8"/>
    <w:rsid w:val="00663DF9"/>
    <w:rsid w:val="00664939"/>
    <w:rsid w:val="006649EE"/>
    <w:rsid w:val="00666796"/>
    <w:rsid w:val="0066700B"/>
    <w:rsid w:val="00671114"/>
    <w:rsid w:val="00672738"/>
    <w:rsid w:val="00672CA1"/>
    <w:rsid w:val="006731BF"/>
    <w:rsid w:val="00674D29"/>
    <w:rsid w:val="00675715"/>
    <w:rsid w:val="00676D3D"/>
    <w:rsid w:val="00676FF9"/>
    <w:rsid w:val="00677BF3"/>
    <w:rsid w:val="00677E39"/>
    <w:rsid w:val="00681F55"/>
    <w:rsid w:val="00682F1A"/>
    <w:rsid w:val="006850E7"/>
    <w:rsid w:val="00685141"/>
    <w:rsid w:val="00691615"/>
    <w:rsid w:val="00691DAB"/>
    <w:rsid w:val="00692DD2"/>
    <w:rsid w:val="00694A06"/>
    <w:rsid w:val="00695F07"/>
    <w:rsid w:val="00695F1B"/>
    <w:rsid w:val="0069643B"/>
    <w:rsid w:val="006A0379"/>
    <w:rsid w:val="006A126D"/>
    <w:rsid w:val="006A2404"/>
    <w:rsid w:val="006A47DA"/>
    <w:rsid w:val="006A4B46"/>
    <w:rsid w:val="006B0F34"/>
    <w:rsid w:val="006B1580"/>
    <w:rsid w:val="006B18CF"/>
    <w:rsid w:val="006B1DD8"/>
    <w:rsid w:val="006B257F"/>
    <w:rsid w:val="006B27C1"/>
    <w:rsid w:val="006B491C"/>
    <w:rsid w:val="006B5D3E"/>
    <w:rsid w:val="006B5F4A"/>
    <w:rsid w:val="006B7A08"/>
    <w:rsid w:val="006B7ECB"/>
    <w:rsid w:val="006B7FBE"/>
    <w:rsid w:val="006C0A96"/>
    <w:rsid w:val="006C2400"/>
    <w:rsid w:val="006C2D11"/>
    <w:rsid w:val="006C2F0E"/>
    <w:rsid w:val="006C44C8"/>
    <w:rsid w:val="006C46BF"/>
    <w:rsid w:val="006C66C4"/>
    <w:rsid w:val="006C726F"/>
    <w:rsid w:val="006C7D0C"/>
    <w:rsid w:val="006C7EFE"/>
    <w:rsid w:val="006D0D6E"/>
    <w:rsid w:val="006D1AE1"/>
    <w:rsid w:val="006D1C7E"/>
    <w:rsid w:val="006D2B70"/>
    <w:rsid w:val="006D2CBC"/>
    <w:rsid w:val="006D3E85"/>
    <w:rsid w:val="006D63EB"/>
    <w:rsid w:val="006E2FBA"/>
    <w:rsid w:val="006E4F14"/>
    <w:rsid w:val="006E5BC7"/>
    <w:rsid w:val="006E6217"/>
    <w:rsid w:val="006E7D4C"/>
    <w:rsid w:val="006F0050"/>
    <w:rsid w:val="006F1DDA"/>
    <w:rsid w:val="006F32F0"/>
    <w:rsid w:val="006F3DBF"/>
    <w:rsid w:val="006F3DF7"/>
    <w:rsid w:val="006F4D84"/>
    <w:rsid w:val="006F51D8"/>
    <w:rsid w:val="006F54DF"/>
    <w:rsid w:val="006F677E"/>
    <w:rsid w:val="006F684A"/>
    <w:rsid w:val="006F6CF0"/>
    <w:rsid w:val="006F6F90"/>
    <w:rsid w:val="006F7402"/>
    <w:rsid w:val="00703778"/>
    <w:rsid w:val="00703F07"/>
    <w:rsid w:val="00703F40"/>
    <w:rsid w:val="00703FB9"/>
    <w:rsid w:val="00704087"/>
    <w:rsid w:val="0070502B"/>
    <w:rsid w:val="007050FB"/>
    <w:rsid w:val="007052A1"/>
    <w:rsid w:val="00705BED"/>
    <w:rsid w:val="007067BF"/>
    <w:rsid w:val="00706C04"/>
    <w:rsid w:val="00710962"/>
    <w:rsid w:val="00713DC9"/>
    <w:rsid w:val="00715253"/>
    <w:rsid w:val="00722B69"/>
    <w:rsid w:val="0072371F"/>
    <w:rsid w:val="00724A03"/>
    <w:rsid w:val="0072780C"/>
    <w:rsid w:val="00731EA6"/>
    <w:rsid w:val="00732E5C"/>
    <w:rsid w:val="0073457B"/>
    <w:rsid w:val="00734E95"/>
    <w:rsid w:val="00735028"/>
    <w:rsid w:val="00735D69"/>
    <w:rsid w:val="00736B55"/>
    <w:rsid w:val="00736F59"/>
    <w:rsid w:val="00737D74"/>
    <w:rsid w:val="00741118"/>
    <w:rsid w:val="00742128"/>
    <w:rsid w:val="007442FA"/>
    <w:rsid w:val="00744A43"/>
    <w:rsid w:val="007453FA"/>
    <w:rsid w:val="00745CDA"/>
    <w:rsid w:val="00746065"/>
    <w:rsid w:val="007460D4"/>
    <w:rsid w:val="00746478"/>
    <w:rsid w:val="0074747B"/>
    <w:rsid w:val="00751005"/>
    <w:rsid w:val="007515EC"/>
    <w:rsid w:val="00751EE6"/>
    <w:rsid w:val="007538B0"/>
    <w:rsid w:val="00754F98"/>
    <w:rsid w:val="00755170"/>
    <w:rsid w:val="00755508"/>
    <w:rsid w:val="00757562"/>
    <w:rsid w:val="00757827"/>
    <w:rsid w:val="0076011A"/>
    <w:rsid w:val="00760AC9"/>
    <w:rsid w:val="00761B46"/>
    <w:rsid w:val="0076219C"/>
    <w:rsid w:val="007621AB"/>
    <w:rsid w:val="00763443"/>
    <w:rsid w:val="007639BC"/>
    <w:rsid w:val="00763BE0"/>
    <w:rsid w:val="007643CB"/>
    <w:rsid w:val="00764549"/>
    <w:rsid w:val="00764F03"/>
    <w:rsid w:val="007660DD"/>
    <w:rsid w:val="00766863"/>
    <w:rsid w:val="00766D8E"/>
    <w:rsid w:val="007678B9"/>
    <w:rsid w:val="0077006A"/>
    <w:rsid w:val="00771CFE"/>
    <w:rsid w:val="00772741"/>
    <w:rsid w:val="0077373D"/>
    <w:rsid w:val="0077718D"/>
    <w:rsid w:val="0077782C"/>
    <w:rsid w:val="00777AEC"/>
    <w:rsid w:val="00777CDE"/>
    <w:rsid w:val="007823AE"/>
    <w:rsid w:val="00782D90"/>
    <w:rsid w:val="00783A93"/>
    <w:rsid w:val="007847B8"/>
    <w:rsid w:val="00784C9C"/>
    <w:rsid w:val="00784E80"/>
    <w:rsid w:val="0078550A"/>
    <w:rsid w:val="00787611"/>
    <w:rsid w:val="00787DDB"/>
    <w:rsid w:val="00787FD1"/>
    <w:rsid w:val="00790B3A"/>
    <w:rsid w:val="007920AF"/>
    <w:rsid w:val="007931A6"/>
    <w:rsid w:val="00793831"/>
    <w:rsid w:val="00793EAE"/>
    <w:rsid w:val="007945A1"/>
    <w:rsid w:val="00795293"/>
    <w:rsid w:val="007953C9"/>
    <w:rsid w:val="007964A7"/>
    <w:rsid w:val="00796675"/>
    <w:rsid w:val="007A0F70"/>
    <w:rsid w:val="007A2819"/>
    <w:rsid w:val="007A2D2A"/>
    <w:rsid w:val="007A477F"/>
    <w:rsid w:val="007A53EE"/>
    <w:rsid w:val="007A5BBD"/>
    <w:rsid w:val="007A5DA2"/>
    <w:rsid w:val="007A6156"/>
    <w:rsid w:val="007A6A0E"/>
    <w:rsid w:val="007A765C"/>
    <w:rsid w:val="007A7BE8"/>
    <w:rsid w:val="007A7C27"/>
    <w:rsid w:val="007B1C84"/>
    <w:rsid w:val="007B2696"/>
    <w:rsid w:val="007B38FD"/>
    <w:rsid w:val="007B3F8F"/>
    <w:rsid w:val="007C1263"/>
    <w:rsid w:val="007C35EE"/>
    <w:rsid w:val="007C3950"/>
    <w:rsid w:val="007C644D"/>
    <w:rsid w:val="007C67BA"/>
    <w:rsid w:val="007C6D75"/>
    <w:rsid w:val="007C6F9C"/>
    <w:rsid w:val="007C7D52"/>
    <w:rsid w:val="007C7DF8"/>
    <w:rsid w:val="007D06B7"/>
    <w:rsid w:val="007D1BA6"/>
    <w:rsid w:val="007D3499"/>
    <w:rsid w:val="007D3C0A"/>
    <w:rsid w:val="007D462B"/>
    <w:rsid w:val="007D5C4A"/>
    <w:rsid w:val="007D69A0"/>
    <w:rsid w:val="007D6ABA"/>
    <w:rsid w:val="007D6DA6"/>
    <w:rsid w:val="007D6FDB"/>
    <w:rsid w:val="007D74DF"/>
    <w:rsid w:val="007D7A3D"/>
    <w:rsid w:val="007E0ECD"/>
    <w:rsid w:val="007E1C48"/>
    <w:rsid w:val="007E2101"/>
    <w:rsid w:val="007E41D5"/>
    <w:rsid w:val="007E432E"/>
    <w:rsid w:val="007E49F4"/>
    <w:rsid w:val="007E6976"/>
    <w:rsid w:val="007E75FA"/>
    <w:rsid w:val="007E7920"/>
    <w:rsid w:val="007F033B"/>
    <w:rsid w:val="007F0C06"/>
    <w:rsid w:val="007F1FA6"/>
    <w:rsid w:val="007F249C"/>
    <w:rsid w:val="007F3301"/>
    <w:rsid w:val="007F396F"/>
    <w:rsid w:val="007F3DA9"/>
    <w:rsid w:val="007F4A5A"/>
    <w:rsid w:val="007F4B78"/>
    <w:rsid w:val="007F5F14"/>
    <w:rsid w:val="007F737F"/>
    <w:rsid w:val="008016EF"/>
    <w:rsid w:val="00801A1B"/>
    <w:rsid w:val="00801CB9"/>
    <w:rsid w:val="008028AF"/>
    <w:rsid w:val="00802ACD"/>
    <w:rsid w:val="008031E5"/>
    <w:rsid w:val="008034D1"/>
    <w:rsid w:val="00803DBE"/>
    <w:rsid w:val="0080574F"/>
    <w:rsid w:val="008064E6"/>
    <w:rsid w:val="008069E8"/>
    <w:rsid w:val="00807098"/>
    <w:rsid w:val="00811391"/>
    <w:rsid w:val="0081204B"/>
    <w:rsid w:val="00812E5C"/>
    <w:rsid w:val="00813319"/>
    <w:rsid w:val="0081504D"/>
    <w:rsid w:val="0081528B"/>
    <w:rsid w:val="008153BE"/>
    <w:rsid w:val="008153CC"/>
    <w:rsid w:val="00816B65"/>
    <w:rsid w:val="00820A55"/>
    <w:rsid w:val="00821706"/>
    <w:rsid w:val="00822803"/>
    <w:rsid w:val="00822A56"/>
    <w:rsid w:val="008302EA"/>
    <w:rsid w:val="0083117A"/>
    <w:rsid w:val="00831AE6"/>
    <w:rsid w:val="00833974"/>
    <w:rsid w:val="008348E7"/>
    <w:rsid w:val="00834F89"/>
    <w:rsid w:val="00835EEA"/>
    <w:rsid w:val="00836835"/>
    <w:rsid w:val="0084077C"/>
    <w:rsid w:val="008411FF"/>
    <w:rsid w:val="00842B57"/>
    <w:rsid w:val="00842CB4"/>
    <w:rsid w:val="00842FC1"/>
    <w:rsid w:val="0084341F"/>
    <w:rsid w:val="00843BFF"/>
    <w:rsid w:val="008441A9"/>
    <w:rsid w:val="0084440B"/>
    <w:rsid w:val="0084512F"/>
    <w:rsid w:val="0084550F"/>
    <w:rsid w:val="008461B6"/>
    <w:rsid w:val="00846338"/>
    <w:rsid w:val="008475E2"/>
    <w:rsid w:val="00847A47"/>
    <w:rsid w:val="00850364"/>
    <w:rsid w:val="00850A20"/>
    <w:rsid w:val="00853DEE"/>
    <w:rsid w:val="00854CCD"/>
    <w:rsid w:val="00854E07"/>
    <w:rsid w:val="00856603"/>
    <w:rsid w:val="00857130"/>
    <w:rsid w:val="008571D4"/>
    <w:rsid w:val="00857839"/>
    <w:rsid w:val="00860059"/>
    <w:rsid w:val="00860397"/>
    <w:rsid w:val="00862A73"/>
    <w:rsid w:val="00865D82"/>
    <w:rsid w:val="00866878"/>
    <w:rsid w:val="008703D0"/>
    <w:rsid w:val="00871A69"/>
    <w:rsid w:val="00872E18"/>
    <w:rsid w:val="00875933"/>
    <w:rsid w:val="00875B6B"/>
    <w:rsid w:val="0087610C"/>
    <w:rsid w:val="00877C37"/>
    <w:rsid w:val="008814F3"/>
    <w:rsid w:val="00883669"/>
    <w:rsid w:val="008858C5"/>
    <w:rsid w:val="00887CA5"/>
    <w:rsid w:val="008919F2"/>
    <w:rsid w:val="00894756"/>
    <w:rsid w:val="00896365"/>
    <w:rsid w:val="00896F35"/>
    <w:rsid w:val="008A12A8"/>
    <w:rsid w:val="008A1759"/>
    <w:rsid w:val="008A2C0E"/>
    <w:rsid w:val="008A4693"/>
    <w:rsid w:val="008A5E31"/>
    <w:rsid w:val="008A6E2A"/>
    <w:rsid w:val="008B01A8"/>
    <w:rsid w:val="008B02A6"/>
    <w:rsid w:val="008B1772"/>
    <w:rsid w:val="008B21F2"/>
    <w:rsid w:val="008B2437"/>
    <w:rsid w:val="008B3B06"/>
    <w:rsid w:val="008B3D17"/>
    <w:rsid w:val="008B4714"/>
    <w:rsid w:val="008B5F22"/>
    <w:rsid w:val="008B7498"/>
    <w:rsid w:val="008B7931"/>
    <w:rsid w:val="008C2372"/>
    <w:rsid w:val="008C3306"/>
    <w:rsid w:val="008C4720"/>
    <w:rsid w:val="008C4C7D"/>
    <w:rsid w:val="008C4F6D"/>
    <w:rsid w:val="008C55A4"/>
    <w:rsid w:val="008C6012"/>
    <w:rsid w:val="008C6023"/>
    <w:rsid w:val="008C6563"/>
    <w:rsid w:val="008D0286"/>
    <w:rsid w:val="008D1E47"/>
    <w:rsid w:val="008D66EA"/>
    <w:rsid w:val="008E1128"/>
    <w:rsid w:val="008E30F4"/>
    <w:rsid w:val="008E36B4"/>
    <w:rsid w:val="008E3951"/>
    <w:rsid w:val="008E4258"/>
    <w:rsid w:val="008E4DED"/>
    <w:rsid w:val="008E53D9"/>
    <w:rsid w:val="008E6D30"/>
    <w:rsid w:val="008E7765"/>
    <w:rsid w:val="008E7825"/>
    <w:rsid w:val="008E7D99"/>
    <w:rsid w:val="008F00A3"/>
    <w:rsid w:val="008F13FA"/>
    <w:rsid w:val="008F1DFB"/>
    <w:rsid w:val="008F2313"/>
    <w:rsid w:val="008F6918"/>
    <w:rsid w:val="0090091E"/>
    <w:rsid w:val="00901505"/>
    <w:rsid w:val="00901B9F"/>
    <w:rsid w:val="00902889"/>
    <w:rsid w:val="00902E40"/>
    <w:rsid w:val="00907279"/>
    <w:rsid w:val="009115A7"/>
    <w:rsid w:val="00913DCB"/>
    <w:rsid w:val="0091452F"/>
    <w:rsid w:val="0091483B"/>
    <w:rsid w:val="009152CC"/>
    <w:rsid w:val="00915EB3"/>
    <w:rsid w:val="00916CBA"/>
    <w:rsid w:val="00920F81"/>
    <w:rsid w:val="0092105B"/>
    <w:rsid w:val="009231D2"/>
    <w:rsid w:val="00926169"/>
    <w:rsid w:val="009262ED"/>
    <w:rsid w:val="009265B8"/>
    <w:rsid w:val="00926AD8"/>
    <w:rsid w:val="0092711F"/>
    <w:rsid w:val="0093017F"/>
    <w:rsid w:val="00932004"/>
    <w:rsid w:val="0093478C"/>
    <w:rsid w:val="00936799"/>
    <w:rsid w:val="009373CD"/>
    <w:rsid w:val="0093768A"/>
    <w:rsid w:val="00937BAE"/>
    <w:rsid w:val="00937D7F"/>
    <w:rsid w:val="0094031D"/>
    <w:rsid w:val="0094163C"/>
    <w:rsid w:val="00942090"/>
    <w:rsid w:val="0094388C"/>
    <w:rsid w:val="009440D5"/>
    <w:rsid w:val="009443E4"/>
    <w:rsid w:val="00944CA5"/>
    <w:rsid w:val="009457A0"/>
    <w:rsid w:val="009478D8"/>
    <w:rsid w:val="00947CED"/>
    <w:rsid w:val="009502D7"/>
    <w:rsid w:val="00950387"/>
    <w:rsid w:val="00950E51"/>
    <w:rsid w:val="00952B9B"/>
    <w:rsid w:val="009536B6"/>
    <w:rsid w:val="00954146"/>
    <w:rsid w:val="00955015"/>
    <w:rsid w:val="00956E2E"/>
    <w:rsid w:val="00957915"/>
    <w:rsid w:val="00960494"/>
    <w:rsid w:val="00960DAC"/>
    <w:rsid w:val="00961217"/>
    <w:rsid w:val="009639B5"/>
    <w:rsid w:val="00963B9D"/>
    <w:rsid w:val="0096426F"/>
    <w:rsid w:val="00965F07"/>
    <w:rsid w:val="009660CD"/>
    <w:rsid w:val="0096610A"/>
    <w:rsid w:val="00966EF0"/>
    <w:rsid w:val="00967ABD"/>
    <w:rsid w:val="00970BBE"/>
    <w:rsid w:val="00971DF0"/>
    <w:rsid w:val="00972EED"/>
    <w:rsid w:val="0097375E"/>
    <w:rsid w:val="0097475A"/>
    <w:rsid w:val="00974C07"/>
    <w:rsid w:val="00974D44"/>
    <w:rsid w:val="00976197"/>
    <w:rsid w:val="00977CAB"/>
    <w:rsid w:val="00984ED9"/>
    <w:rsid w:val="00985DBF"/>
    <w:rsid w:val="009868AE"/>
    <w:rsid w:val="00987140"/>
    <w:rsid w:val="009901C7"/>
    <w:rsid w:val="0099075C"/>
    <w:rsid w:val="00990BFF"/>
    <w:rsid w:val="00990CF6"/>
    <w:rsid w:val="00991DD0"/>
    <w:rsid w:val="00992988"/>
    <w:rsid w:val="0099470A"/>
    <w:rsid w:val="0099474A"/>
    <w:rsid w:val="009968F7"/>
    <w:rsid w:val="00996F6F"/>
    <w:rsid w:val="0099725E"/>
    <w:rsid w:val="009973AA"/>
    <w:rsid w:val="0099763C"/>
    <w:rsid w:val="009A247F"/>
    <w:rsid w:val="009A2F5B"/>
    <w:rsid w:val="009A37D7"/>
    <w:rsid w:val="009A4510"/>
    <w:rsid w:val="009A5806"/>
    <w:rsid w:val="009A5A0C"/>
    <w:rsid w:val="009A5AAB"/>
    <w:rsid w:val="009A61C0"/>
    <w:rsid w:val="009A7117"/>
    <w:rsid w:val="009A7711"/>
    <w:rsid w:val="009A7F16"/>
    <w:rsid w:val="009B0120"/>
    <w:rsid w:val="009B03FC"/>
    <w:rsid w:val="009B14C3"/>
    <w:rsid w:val="009B1559"/>
    <w:rsid w:val="009B4041"/>
    <w:rsid w:val="009B48E9"/>
    <w:rsid w:val="009B6238"/>
    <w:rsid w:val="009B6E49"/>
    <w:rsid w:val="009B73A7"/>
    <w:rsid w:val="009B7DB8"/>
    <w:rsid w:val="009C0C6E"/>
    <w:rsid w:val="009C0D3B"/>
    <w:rsid w:val="009C0F8C"/>
    <w:rsid w:val="009C216A"/>
    <w:rsid w:val="009C23C6"/>
    <w:rsid w:val="009C2B39"/>
    <w:rsid w:val="009C478B"/>
    <w:rsid w:val="009C4FDF"/>
    <w:rsid w:val="009C5D02"/>
    <w:rsid w:val="009C7BD6"/>
    <w:rsid w:val="009D03F8"/>
    <w:rsid w:val="009D2360"/>
    <w:rsid w:val="009D526F"/>
    <w:rsid w:val="009D5513"/>
    <w:rsid w:val="009D5BAD"/>
    <w:rsid w:val="009D62CF"/>
    <w:rsid w:val="009D677B"/>
    <w:rsid w:val="009D7706"/>
    <w:rsid w:val="009D7831"/>
    <w:rsid w:val="009E0690"/>
    <w:rsid w:val="009E0BBB"/>
    <w:rsid w:val="009E15DA"/>
    <w:rsid w:val="009E174E"/>
    <w:rsid w:val="009E1A64"/>
    <w:rsid w:val="009E1F08"/>
    <w:rsid w:val="009E290C"/>
    <w:rsid w:val="009E2F12"/>
    <w:rsid w:val="009E3962"/>
    <w:rsid w:val="009E4621"/>
    <w:rsid w:val="009E4F2D"/>
    <w:rsid w:val="009E748C"/>
    <w:rsid w:val="009E7A7B"/>
    <w:rsid w:val="009F0528"/>
    <w:rsid w:val="009F2380"/>
    <w:rsid w:val="009F246E"/>
    <w:rsid w:val="009F269C"/>
    <w:rsid w:val="009F49AE"/>
    <w:rsid w:val="009F55EA"/>
    <w:rsid w:val="009F71BB"/>
    <w:rsid w:val="00A005C5"/>
    <w:rsid w:val="00A00FE7"/>
    <w:rsid w:val="00A024BF"/>
    <w:rsid w:val="00A04A33"/>
    <w:rsid w:val="00A10ABA"/>
    <w:rsid w:val="00A12A0B"/>
    <w:rsid w:val="00A14FE9"/>
    <w:rsid w:val="00A151FA"/>
    <w:rsid w:val="00A15B69"/>
    <w:rsid w:val="00A16F18"/>
    <w:rsid w:val="00A17264"/>
    <w:rsid w:val="00A17A17"/>
    <w:rsid w:val="00A24F10"/>
    <w:rsid w:val="00A25167"/>
    <w:rsid w:val="00A2520E"/>
    <w:rsid w:val="00A26BFC"/>
    <w:rsid w:val="00A27278"/>
    <w:rsid w:val="00A27A73"/>
    <w:rsid w:val="00A30235"/>
    <w:rsid w:val="00A30A23"/>
    <w:rsid w:val="00A30C42"/>
    <w:rsid w:val="00A32870"/>
    <w:rsid w:val="00A351E0"/>
    <w:rsid w:val="00A372B6"/>
    <w:rsid w:val="00A37B2E"/>
    <w:rsid w:val="00A402DF"/>
    <w:rsid w:val="00A42F3E"/>
    <w:rsid w:val="00A432EC"/>
    <w:rsid w:val="00A435C1"/>
    <w:rsid w:val="00A4532B"/>
    <w:rsid w:val="00A479BC"/>
    <w:rsid w:val="00A47EE5"/>
    <w:rsid w:val="00A5064D"/>
    <w:rsid w:val="00A5137C"/>
    <w:rsid w:val="00A533D0"/>
    <w:rsid w:val="00A535E7"/>
    <w:rsid w:val="00A542C1"/>
    <w:rsid w:val="00A55A16"/>
    <w:rsid w:val="00A55BFD"/>
    <w:rsid w:val="00A57C6C"/>
    <w:rsid w:val="00A617B9"/>
    <w:rsid w:val="00A64801"/>
    <w:rsid w:val="00A65E6C"/>
    <w:rsid w:val="00A678EA"/>
    <w:rsid w:val="00A7012E"/>
    <w:rsid w:val="00A703CE"/>
    <w:rsid w:val="00A70BD7"/>
    <w:rsid w:val="00A70D6B"/>
    <w:rsid w:val="00A71800"/>
    <w:rsid w:val="00A718F7"/>
    <w:rsid w:val="00A74ABD"/>
    <w:rsid w:val="00A74D92"/>
    <w:rsid w:val="00A76752"/>
    <w:rsid w:val="00A768C1"/>
    <w:rsid w:val="00A7794A"/>
    <w:rsid w:val="00A77CF0"/>
    <w:rsid w:val="00A81082"/>
    <w:rsid w:val="00A81B35"/>
    <w:rsid w:val="00A821BF"/>
    <w:rsid w:val="00A83696"/>
    <w:rsid w:val="00A86257"/>
    <w:rsid w:val="00A8703A"/>
    <w:rsid w:val="00A874BB"/>
    <w:rsid w:val="00A91A9B"/>
    <w:rsid w:val="00A91FA2"/>
    <w:rsid w:val="00A9304A"/>
    <w:rsid w:val="00A93C9E"/>
    <w:rsid w:val="00A943F4"/>
    <w:rsid w:val="00A95452"/>
    <w:rsid w:val="00A962D5"/>
    <w:rsid w:val="00A96931"/>
    <w:rsid w:val="00A96A6E"/>
    <w:rsid w:val="00A97C6A"/>
    <w:rsid w:val="00AA009F"/>
    <w:rsid w:val="00AA19EE"/>
    <w:rsid w:val="00AA337E"/>
    <w:rsid w:val="00AA3585"/>
    <w:rsid w:val="00AA427E"/>
    <w:rsid w:val="00AA6A50"/>
    <w:rsid w:val="00AA6EAA"/>
    <w:rsid w:val="00AB0E9A"/>
    <w:rsid w:val="00AB1837"/>
    <w:rsid w:val="00AB55C8"/>
    <w:rsid w:val="00AB63ED"/>
    <w:rsid w:val="00AB7191"/>
    <w:rsid w:val="00AB79D6"/>
    <w:rsid w:val="00AC085A"/>
    <w:rsid w:val="00AC1624"/>
    <w:rsid w:val="00AC26A4"/>
    <w:rsid w:val="00AC46C4"/>
    <w:rsid w:val="00AC49BF"/>
    <w:rsid w:val="00AC4E21"/>
    <w:rsid w:val="00AC4EF5"/>
    <w:rsid w:val="00AC5654"/>
    <w:rsid w:val="00AC6DE4"/>
    <w:rsid w:val="00AD03C9"/>
    <w:rsid w:val="00AD08A4"/>
    <w:rsid w:val="00AD2161"/>
    <w:rsid w:val="00AD29B6"/>
    <w:rsid w:val="00AD39A8"/>
    <w:rsid w:val="00AD4153"/>
    <w:rsid w:val="00AD638C"/>
    <w:rsid w:val="00AD6CB1"/>
    <w:rsid w:val="00AD792C"/>
    <w:rsid w:val="00AE0211"/>
    <w:rsid w:val="00AE324D"/>
    <w:rsid w:val="00AE62B7"/>
    <w:rsid w:val="00AE6BAB"/>
    <w:rsid w:val="00AE7EB3"/>
    <w:rsid w:val="00AF07E5"/>
    <w:rsid w:val="00AF09E2"/>
    <w:rsid w:val="00AF0E14"/>
    <w:rsid w:val="00AF290E"/>
    <w:rsid w:val="00AF3297"/>
    <w:rsid w:val="00AF3E21"/>
    <w:rsid w:val="00AF6BD8"/>
    <w:rsid w:val="00AF6E7B"/>
    <w:rsid w:val="00AF71AC"/>
    <w:rsid w:val="00B0209C"/>
    <w:rsid w:val="00B0267E"/>
    <w:rsid w:val="00B029DE"/>
    <w:rsid w:val="00B03776"/>
    <w:rsid w:val="00B05021"/>
    <w:rsid w:val="00B06335"/>
    <w:rsid w:val="00B0683E"/>
    <w:rsid w:val="00B072AF"/>
    <w:rsid w:val="00B07D22"/>
    <w:rsid w:val="00B111C0"/>
    <w:rsid w:val="00B11681"/>
    <w:rsid w:val="00B1197E"/>
    <w:rsid w:val="00B13704"/>
    <w:rsid w:val="00B13BCE"/>
    <w:rsid w:val="00B144BE"/>
    <w:rsid w:val="00B14EC1"/>
    <w:rsid w:val="00B153A6"/>
    <w:rsid w:val="00B157DC"/>
    <w:rsid w:val="00B162BB"/>
    <w:rsid w:val="00B16E84"/>
    <w:rsid w:val="00B20654"/>
    <w:rsid w:val="00B22FE2"/>
    <w:rsid w:val="00B23446"/>
    <w:rsid w:val="00B27749"/>
    <w:rsid w:val="00B27CDA"/>
    <w:rsid w:val="00B30CE8"/>
    <w:rsid w:val="00B313F7"/>
    <w:rsid w:val="00B31938"/>
    <w:rsid w:val="00B32477"/>
    <w:rsid w:val="00B3292F"/>
    <w:rsid w:val="00B33216"/>
    <w:rsid w:val="00B3335F"/>
    <w:rsid w:val="00B33404"/>
    <w:rsid w:val="00B35BF2"/>
    <w:rsid w:val="00B35CB8"/>
    <w:rsid w:val="00B37409"/>
    <w:rsid w:val="00B37738"/>
    <w:rsid w:val="00B40F45"/>
    <w:rsid w:val="00B417A5"/>
    <w:rsid w:val="00B41CE4"/>
    <w:rsid w:val="00B425A9"/>
    <w:rsid w:val="00B42758"/>
    <w:rsid w:val="00B43053"/>
    <w:rsid w:val="00B45D64"/>
    <w:rsid w:val="00B50277"/>
    <w:rsid w:val="00B51B0E"/>
    <w:rsid w:val="00B51F3A"/>
    <w:rsid w:val="00B52447"/>
    <w:rsid w:val="00B52D7A"/>
    <w:rsid w:val="00B53215"/>
    <w:rsid w:val="00B53DF9"/>
    <w:rsid w:val="00B547CA"/>
    <w:rsid w:val="00B572AD"/>
    <w:rsid w:val="00B57F59"/>
    <w:rsid w:val="00B6028D"/>
    <w:rsid w:val="00B60C5B"/>
    <w:rsid w:val="00B61290"/>
    <w:rsid w:val="00B61CD0"/>
    <w:rsid w:val="00B626B4"/>
    <w:rsid w:val="00B63471"/>
    <w:rsid w:val="00B640C3"/>
    <w:rsid w:val="00B6449C"/>
    <w:rsid w:val="00B66016"/>
    <w:rsid w:val="00B66323"/>
    <w:rsid w:val="00B66CF7"/>
    <w:rsid w:val="00B674B0"/>
    <w:rsid w:val="00B72759"/>
    <w:rsid w:val="00B72B46"/>
    <w:rsid w:val="00B74BFA"/>
    <w:rsid w:val="00B778A3"/>
    <w:rsid w:val="00B77DA1"/>
    <w:rsid w:val="00B803D4"/>
    <w:rsid w:val="00B80F95"/>
    <w:rsid w:val="00B81069"/>
    <w:rsid w:val="00B81130"/>
    <w:rsid w:val="00B85D98"/>
    <w:rsid w:val="00B863DE"/>
    <w:rsid w:val="00B8648C"/>
    <w:rsid w:val="00B86B40"/>
    <w:rsid w:val="00B906E9"/>
    <w:rsid w:val="00B91DBB"/>
    <w:rsid w:val="00B94D61"/>
    <w:rsid w:val="00B94F3B"/>
    <w:rsid w:val="00B95E87"/>
    <w:rsid w:val="00BA0384"/>
    <w:rsid w:val="00BA04C8"/>
    <w:rsid w:val="00BA2206"/>
    <w:rsid w:val="00BA4209"/>
    <w:rsid w:val="00BA655D"/>
    <w:rsid w:val="00BB17DB"/>
    <w:rsid w:val="00BB2AA2"/>
    <w:rsid w:val="00BB2C1B"/>
    <w:rsid w:val="00BB2DF7"/>
    <w:rsid w:val="00BB72C7"/>
    <w:rsid w:val="00BC014B"/>
    <w:rsid w:val="00BC052F"/>
    <w:rsid w:val="00BC1834"/>
    <w:rsid w:val="00BC1AC9"/>
    <w:rsid w:val="00BC2045"/>
    <w:rsid w:val="00BC405E"/>
    <w:rsid w:val="00BC52DA"/>
    <w:rsid w:val="00BC5450"/>
    <w:rsid w:val="00BC5D31"/>
    <w:rsid w:val="00BC5FAB"/>
    <w:rsid w:val="00BC6880"/>
    <w:rsid w:val="00BC7914"/>
    <w:rsid w:val="00BD1D33"/>
    <w:rsid w:val="00BD213E"/>
    <w:rsid w:val="00BD24F9"/>
    <w:rsid w:val="00BD28BD"/>
    <w:rsid w:val="00BD372C"/>
    <w:rsid w:val="00BD43D6"/>
    <w:rsid w:val="00BD453E"/>
    <w:rsid w:val="00BD46FB"/>
    <w:rsid w:val="00BD553F"/>
    <w:rsid w:val="00BD55DA"/>
    <w:rsid w:val="00BE0163"/>
    <w:rsid w:val="00BE1A07"/>
    <w:rsid w:val="00BE3E11"/>
    <w:rsid w:val="00BE476E"/>
    <w:rsid w:val="00BE493C"/>
    <w:rsid w:val="00BE4EE3"/>
    <w:rsid w:val="00BE5908"/>
    <w:rsid w:val="00BE6437"/>
    <w:rsid w:val="00BE7262"/>
    <w:rsid w:val="00BF1F5D"/>
    <w:rsid w:val="00BF2314"/>
    <w:rsid w:val="00BF2B68"/>
    <w:rsid w:val="00BF32D3"/>
    <w:rsid w:val="00BF37C3"/>
    <w:rsid w:val="00BF6915"/>
    <w:rsid w:val="00C0022F"/>
    <w:rsid w:val="00C005F2"/>
    <w:rsid w:val="00C00771"/>
    <w:rsid w:val="00C0207F"/>
    <w:rsid w:val="00C0274D"/>
    <w:rsid w:val="00C02F37"/>
    <w:rsid w:val="00C05074"/>
    <w:rsid w:val="00C054C8"/>
    <w:rsid w:val="00C0619A"/>
    <w:rsid w:val="00C06671"/>
    <w:rsid w:val="00C06B71"/>
    <w:rsid w:val="00C07858"/>
    <w:rsid w:val="00C1392C"/>
    <w:rsid w:val="00C162D8"/>
    <w:rsid w:val="00C167E1"/>
    <w:rsid w:val="00C170E8"/>
    <w:rsid w:val="00C176A8"/>
    <w:rsid w:val="00C21809"/>
    <w:rsid w:val="00C21D1B"/>
    <w:rsid w:val="00C2333A"/>
    <w:rsid w:val="00C23C65"/>
    <w:rsid w:val="00C23F84"/>
    <w:rsid w:val="00C25323"/>
    <w:rsid w:val="00C26A27"/>
    <w:rsid w:val="00C26EB6"/>
    <w:rsid w:val="00C27378"/>
    <w:rsid w:val="00C30EA0"/>
    <w:rsid w:val="00C31206"/>
    <w:rsid w:val="00C314DD"/>
    <w:rsid w:val="00C32CDE"/>
    <w:rsid w:val="00C341FC"/>
    <w:rsid w:val="00C34297"/>
    <w:rsid w:val="00C349A2"/>
    <w:rsid w:val="00C34B74"/>
    <w:rsid w:val="00C35B82"/>
    <w:rsid w:val="00C36DCB"/>
    <w:rsid w:val="00C37161"/>
    <w:rsid w:val="00C41A62"/>
    <w:rsid w:val="00C437AB"/>
    <w:rsid w:val="00C43C02"/>
    <w:rsid w:val="00C450CB"/>
    <w:rsid w:val="00C45831"/>
    <w:rsid w:val="00C460C0"/>
    <w:rsid w:val="00C4686B"/>
    <w:rsid w:val="00C47660"/>
    <w:rsid w:val="00C479A5"/>
    <w:rsid w:val="00C5057D"/>
    <w:rsid w:val="00C50890"/>
    <w:rsid w:val="00C51F3E"/>
    <w:rsid w:val="00C53A58"/>
    <w:rsid w:val="00C5409E"/>
    <w:rsid w:val="00C54F9C"/>
    <w:rsid w:val="00C567DD"/>
    <w:rsid w:val="00C570FD"/>
    <w:rsid w:val="00C579CE"/>
    <w:rsid w:val="00C60D64"/>
    <w:rsid w:val="00C61D59"/>
    <w:rsid w:val="00C65469"/>
    <w:rsid w:val="00C65D5E"/>
    <w:rsid w:val="00C6728F"/>
    <w:rsid w:val="00C6786B"/>
    <w:rsid w:val="00C7027A"/>
    <w:rsid w:val="00C70343"/>
    <w:rsid w:val="00C71522"/>
    <w:rsid w:val="00C728A5"/>
    <w:rsid w:val="00C748D0"/>
    <w:rsid w:val="00C74E28"/>
    <w:rsid w:val="00C750C8"/>
    <w:rsid w:val="00C756F0"/>
    <w:rsid w:val="00C76527"/>
    <w:rsid w:val="00C77F66"/>
    <w:rsid w:val="00C80BA7"/>
    <w:rsid w:val="00C8269A"/>
    <w:rsid w:val="00C826C7"/>
    <w:rsid w:val="00C82AC5"/>
    <w:rsid w:val="00C82C11"/>
    <w:rsid w:val="00C833E3"/>
    <w:rsid w:val="00C84D04"/>
    <w:rsid w:val="00C86146"/>
    <w:rsid w:val="00C86781"/>
    <w:rsid w:val="00C868D8"/>
    <w:rsid w:val="00C86DA3"/>
    <w:rsid w:val="00C907AD"/>
    <w:rsid w:val="00C908D4"/>
    <w:rsid w:val="00C914A5"/>
    <w:rsid w:val="00C92F4C"/>
    <w:rsid w:val="00C94086"/>
    <w:rsid w:val="00C957BC"/>
    <w:rsid w:val="00C96220"/>
    <w:rsid w:val="00CA2158"/>
    <w:rsid w:val="00CA23B3"/>
    <w:rsid w:val="00CA5077"/>
    <w:rsid w:val="00CA52D1"/>
    <w:rsid w:val="00CA53FB"/>
    <w:rsid w:val="00CA59BA"/>
    <w:rsid w:val="00CA5C69"/>
    <w:rsid w:val="00CA61E1"/>
    <w:rsid w:val="00CB03D7"/>
    <w:rsid w:val="00CB0969"/>
    <w:rsid w:val="00CB0F34"/>
    <w:rsid w:val="00CB39A0"/>
    <w:rsid w:val="00CB3E5F"/>
    <w:rsid w:val="00CB4071"/>
    <w:rsid w:val="00CB626E"/>
    <w:rsid w:val="00CB7162"/>
    <w:rsid w:val="00CC11A6"/>
    <w:rsid w:val="00CC30F2"/>
    <w:rsid w:val="00CC39E7"/>
    <w:rsid w:val="00CC3A19"/>
    <w:rsid w:val="00CC42A5"/>
    <w:rsid w:val="00CC714B"/>
    <w:rsid w:val="00CC7C7F"/>
    <w:rsid w:val="00CD03CA"/>
    <w:rsid w:val="00CD28B8"/>
    <w:rsid w:val="00CD2EDA"/>
    <w:rsid w:val="00CD3DCC"/>
    <w:rsid w:val="00CD4EFF"/>
    <w:rsid w:val="00CD5B17"/>
    <w:rsid w:val="00CD603C"/>
    <w:rsid w:val="00CD7188"/>
    <w:rsid w:val="00CD73F1"/>
    <w:rsid w:val="00CD7B60"/>
    <w:rsid w:val="00CE1E30"/>
    <w:rsid w:val="00CE2C28"/>
    <w:rsid w:val="00CE3FB0"/>
    <w:rsid w:val="00CE490F"/>
    <w:rsid w:val="00CE66EC"/>
    <w:rsid w:val="00CF0049"/>
    <w:rsid w:val="00CF00CC"/>
    <w:rsid w:val="00CF0A46"/>
    <w:rsid w:val="00CF14D6"/>
    <w:rsid w:val="00CF5BB2"/>
    <w:rsid w:val="00CF5BFD"/>
    <w:rsid w:val="00D00EA7"/>
    <w:rsid w:val="00D05B64"/>
    <w:rsid w:val="00D0748C"/>
    <w:rsid w:val="00D07D6F"/>
    <w:rsid w:val="00D1028E"/>
    <w:rsid w:val="00D10E83"/>
    <w:rsid w:val="00D11A15"/>
    <w:rsid w:val="00D12537"/>
    <w:rsid w:val="00D134FB"/>
    <w:rsid w:val="00D1374A"/>
    <w:rsid w:val="00D154D8"/>
    <w:rsid w:val="00D1676D"/>
    <w:rsid w:val="00D17217"/>
    <w:rsid w:val="00D21A31"/>
    <w:rsid w:val="00D22B32"/>
    <w:rsid w:val="00D24FD5"/>
    <w:rsid w:val="00D25D55"/>
    <w:rsid w:val="00D2764B"/>
    <w:rsid w:val="00D27E29"/>
    <w:rsid w:val="00D34066"/>
    <w:rsid w:val="00D3442E"/>
    <w:rsid w:val="00D35919"/>
    <w:rsid w:val="00D3672E"/>
    <w:rsid w:val="00D36B5D"/>
    <w:rsid w:val="00D37D50"/>
    <w:rsid w:val="00D44EF0"/>
    <w:rsid w:val="00D4548D"/>
    <w:rsid w:val="00D45F8E"/>
    <w:rsid w:val="00D46699"/>
    <w:rsid w:val="00D4758B"/>
    <w:rsid w:val="00D476D7"/>
    <w:rsid w:val="00D50DAC"/>
    <w:rsid w:val="00D516BE"/>
    <w:rsid w:val="00D529C8"/>
    <w:rsid w:val="00D52B04"/>
    <w:rsid w:val="00D52CF3"/>
    <w:rsid w:val="00D536CD"/>
    <w:rsid w:val="00D53BCC"/>
    <w:rsid w:val="00D547C6"/>
    <w:rsid w:val="00D54B78"/>
    <w:rsid w:val="00D555CC"/>
    <w:rsid w:val="00D55710"/>
    <w:rsid w:val="00D55944"/>
    <w:rsid w:val="00D56FA5"/>
    <w:rsid w:val="00D60121"/>
    <w:rsid w:val="00D60277"/>
    <w:rsid w:val="00D618FE"/>
    <w:rsid w:val="00D629C3"/>
    <w:rsid w:val="00D63599"/>
    <w:rsid w:val="00D637D7"/>
    <w:rsid w:val="00D63DE8"/>
    <w:rsid w:val="00D641C9"/>
    <w:rsid w:val="00D659DA"/>
    <w:rsid w:val="00D674E1"/>
    <w:rsid w:val="00D67792"/>
    <w:rsid w:val="00D700F1"/>
    <w:rsid w:val="00D70470"/>
    <w:rsid w:val="00D71C7C"/>
    <w:rsid w:val="00D7316E"/>
    <w:rsid w:val="00D750EA"/>
    <w:rsid w:val="00D7517D"/>
    <w:rsid w:val="00D7692A"/>
    <w:rsid w:val="00D76C70"/>
    <w:rsid w:val="00D7794C"/>
    <w:rsid w:val="00D80D0A"/>
    <w:rsid w:val="00D81E80"/>
    <w:rsid w:val="00D82829"/>
    <w:rsid w:val="00D838EB"/>
    <w:rsid w:val="00D84405"/>
    <w:rsid w:val="00D852E9"/>
    <w:rsid w:val="00D855AA"/>
    <w:rsid w:val="00D85954"/>
    <w:rsid w:val="00D85B38"/>
    <w:rsid w:val="00D86285"/>
    <w:rsid w:val="00D916B8"/>
    <w:rsid w:val="00D9233E"/>
    <w:rsid w:val="00D92ED1"/>
    <w:rsid w:val="00D93950"/>
    <w:rsid w:val="00D94D6C"/>
    <w:rsid w:val="00D957D4"/>
    <w:rsid w:val="00D95A50"/>
    <w:rsid w:val="00D9672A"/>
    <w:rsid w:val="00D967A1"/>
    <w:rsid w:val="00D9761A"/>
    <w:rsid w:val="00DA13B2"/>
    <w:rsid w:val="00DA4209"/>
    <w:rsid w:val="00DA437A"/>
    <w:rsid w:val="00DA47E4"/>
    <w:rsid w:val="00DA4B73"/>
    <w:rsid w:val="00DA7136"/>
    <w:rsid w:val="00DB0033"/>
    <w:rsid w:val="00DB0379"/>
    <w:rsid w:val="00DB0699"/>
    <w:rsid w:val="00DB2090"/>
    <w:rsid w:val="00DB2F48"/>
    <w:rsid w:val="00DB359F"/>
    <w:rsid w:val="00DB3D1F"/>
    <w:rsid w:val="00DB3EEF"/>
    <w:rsid w:val="00DB6801"/>
    <w:rsid w:val="00DB6844"/>
    <w:rsid w:val="00DB728F"/>
    <w:rsid w:val="00DB7B00"/>
    <w:rsid w:val="00DC12FF"/>
    <w:rsid w:val="00DC1A28"/>
    <w:rsid w:val="00DC477A"/>
    <w:rsid w:val="00DC52C4"/>
    <w:rsid w:val="00DC60E8"/>
    <w:rsid w:val="00DC780F"/>
    <w:rsid w:val="00DD07A6"/>
    <w:rsid w:val="00DD0AFC"/>
    <w:rsid w:val="00DD0D67"/>
    <w:rsid w:val="00DD1928"/>
    <w:rsid w:val="00DD2A95"/>
    <w:rsid w:val="00DD2AC9"/>
    <w:rsid w:val="00DD52E9"/>
    <w:rsid w:val="00DD69A2"/>
    <w:rsid w:val="00DD6C39"/>
    <w:rsid w:val="00DD6C3F"/>
    <w:rsid w:val="00DD6FC3"/>
    <w:rsid w:val="00DD706B"/>
    <w:rsid w:val="00DD70BC"/>
    <w:rsid w:val="00DE030F"/>
    <w:rsid w:val="00DE0394"/>
    <w:rsid w:val="00DE08BA"/>
    <w:rsid w:val="00DE13C4"/>
    <w:rsid w:val="00DE2D83"/>
    <w:rsid w:val="00DE2F05"/>
    <w:rsid w:val="00DE3F4C"/>
    <w:rsid w:val="00DE4EC3"/>
    <w:rsid w:val="00DE513C"/>
    <w:rsid w:val="00DE5DBD"/>
    <w:rsid w:val="00DE5E73"/>
    <w:rsid w:val="00DE76E2"/>
    <w:rsid w:val="00DE7B3E"/>
    <w:rsid w:val="00DE7E36"/>
    <w:rsid w:val="00DF04C2"/>
    <w:rsid w:val="00DF0F71"/>
    <w:rsid w:val="00DF1867"/>
    <w:rsid w:val="00DF2342"/>
    <w:rsid w:val="00DF27BB"/>
    <w:rsid w:val="00DF2D12"/>
    <w:rsid w:val="00DF3696"/>
    <w:rsid w:val="00DF3A5F"/>
    <w:rsid w:val="00E0027F"/>
    <w:rsid w:val="00E0030D"/>
    <w:rsid w:val="00E10559"/>
    <w:rsid w:val="00E11AEC"/>
    <w:rsid w:val="00E11D12"/>
    <w:rsid w:val="00E12528"/>
    <w:rsid w:val="00E13820"/>
    <w:rsid w:val="00E1528E"/>
    <w:rsid w:val="00E15775"/>
    <w:rsid w:val="00E15B30"/>
    <w:rsid w:val="00E172A1"/>
    <w:rsid w:val="00E20F2A"/>
    <w:rsid w:val="00E2110F"/>
    <w:rsid w:val="00E217D3"/>
    <w:rsid w:val="00E24452"/>
    <w:rsid w:val="00E25DB6"/>
    <w:rsid w:val="00E26C4B"/>
    <w:rsid w:val="00E27249"/>
    <w:rsid w:val="00E27515"/>
    <w:rsid w:val="00E27AE2"/>
    <w:rsid w:val="00E27C8A"/>
    <w:rsid w:val="00E30006"/>
    <w:rsid w:val="00E30157"/>
    <w:rsid w:val="00E314B6"/>
    <w:rsid w:val="00E32171"/>
    <w:rsid w:val="00E369C5"/>
    <w:rsid w:val="00E37AC3"/>
    <w:rsid w:val="00E41D60"/>
    <w:rsid w:val="00E42C20"/>
    <w:rsid w:val="00E44CCE"/>
    <w:rsid w:val="00E4686E"/>
    <w:rsid w:val="00E468F8"/>
    <w:rsid w:val="00E50EED"/>
    <w:rsid w:val="00E512FF"/>
    <w:rsid w:val="00E51B64"/>
    <w:rsid w:val="00E53231"/>
    <w:rsid w:val="00E5355B"/>
    <w:rsid w:val="00E53A14"/>
    <w:rsid w:val="00E54C8B"/>
    <w:rsid w:val="00E567EB"/>
    <w:rsid w:val="00E57CDB"/>
    <w:rsid w:val="00E605FC"/>
    <w:rsid w:val="00E619D4"/>
    <w:rsid w:val="00E6352A"/>
    <w:rsid w:val="00E63F86"/>
    <w:rsid w:val="00E65B6C"/>
    <w:rsid w:val="00E66DC0"/>
    <w:rsid w:val="00E672FB"/>
    <w:rsid w:val="00E70A90"/>
    <w:rsid w:val="00E7137E"/>
    <w:rsid w:val="00E71DE3"/>
    <w:rsid w:val="00E72732"/>
    <w:rsid w:val="00E72AD3"/>
    <w:rsid w:val="00E73B27"/>
    <w:rsid w:val="00E73DBC"/>
    <w:rsid w:val="00E7427E"/>
    <w:rsid w:val="00E746FE"/>
    <w:rsid w:val="00E74DC5"/>
    <w:rsid w:val="00E757E9"/>
    <w:rsid w:val="00E76DB9"/>
    <w:rsid w:val="00E772F0"/>
    <w:rsid w:val="00E7745B"/>
    <w:rsid w:val="00E77D9B"/>
    <w:rsid w:val="00E8041A"/>
    <w:rsid w:val="00E804EB"/>
    <w:rsid w:val="00E8162E"/>
    <w:rsid w:val="00E816E3"/>
    <w:rsid w:val="00E83619"/>
    <w:rsid w:val="00E83CBD"/>
    <w:rsid w:val="00E84100"/>
    <w:rsid w:val="00E8593D"/>
    <w:rsid w:val="00E861FA"/>
    <w:rsid w:val="00E86470"/>
    <w:rsid w:val="00E8659D"/>
    <w:rsid w:val="00E868BE"/>
    <w:rsid w:val="00E9100B"/>
    <w:rsid w:val="00E9310E"/>
    <w:rsid w:val="00E93730"/>
    <w:rsid w:val="00E94C99"/>
    <w:rsid w:val="00E9754D"/>
    <w:rsid w:val="00EA104B"/>
    <w:rsid w:val="00EA1252"/>
    <w:rsid w:val="00EA1601"/>
    <w:rsid w:val="00EA242B"/>
    <w:rsid w:val="00EA3C0A"/>
    <w:rsid w:val="00EA4550"/>
    <w:rsid w:val="00EA4EBE"/>
    <w:rsid w:val="00EA562A"/>
    <w:rsid w:val="00EA7096"/>
    <w:rsid w:val="00EA7325"/>
    <w:rsid w:val="00EA7A68"/>
    <w:rsid w:val="00EA7C6E"/>
    <w:rsid w:val="00EB1063"/>
    <w:rsid w:val="00EB2E21"/>
    <w:rsid w:val="00EB38C0"/>
    <w:rsid w:val="00EB397C"/>
    <w:rsid w:val="00EB3A23"/>
    <w:rsid w:val="00EB3BA4"/>
    <w:rsid w:val="00EB5244"/>
    <w:rsid w:val="00EB7B8F"/>
    <w:rsid w:val="00EC0421"/>
    <w:rsid w:val="00EC0FBA"/>
    <w:rsid w:val="00EC192A"/>
    <w:rsid w:val="00EC3B13"/>
    <w:rsid w:val="00EC4DAA"/>
    <w:rsid w:val="00EC5749"/>
    <w:rsid w:val="00EC651B"/>
    <w:rsid w:val="00ED1C57"/>
    <w:rsid w:val="00ED2232"/>
    <w:rsid w:val="00ED56ED"/>
    <w:rsid w:val="00EE0D45"/>
    <w:rsid w:val="00EE1A10"/>
    <w:rsid w:val="00EE206A"/>
    <w:rsid w:val="00EE25D5"/>
    <w:rsid w:val="00EE2E36"/>
    <w:rsid w:val="00EE2EE2"/>
    <w:rsid w:val="00EE4726"/>
    <w:rsid w:val="00EE474E"/>
    <w:rsid w:val="00EE4C99"/>
    <w:rsid w:val="00EE627C"/>
    <w:rsid w:val="00EE636D"/>
    <w:rsid w:val="00EE746D"/>
    <w:rsid w:val="00EF0D83"/>
    <w:rsid w:val="00EF3930"/>
    <w:rsid w:val="00EF43F0"/>
    <w:rsid w:val="00EF6C0B"/>
    <w:rsid w:val="00F00712"/>
    <w:rsid w:val="00F029FE"/>
    <w:rsid w:val="00F03161"/>
    <w:rsid w:val="00F032DB"/>
    <w:rsid w:val="00F03334"/>
    <w:rsid w:val="00F04AD6"/>
    <w:rsid w:val="00F050D8"/>
    <w:rsid w:val="00F05764"/>
    <w:rsid w:val="00F103CF"/>
    <w:rsid w:val="00F1071D"/>
    <w:rsid w:val="00F10731"/>
    <w:rsid w:val="00F107C7"/>
    <w:rsid w:val="00F10AB9"/>
    <w:rsid w:val="00F10BEF"/>
    <w:rsid w:val="00F10DC3"/>
    <w:rsid w:val="00F140D3"/>
    <w:rsid w:val="00F170A5"/>
    <w:rsid w:val="00F17295"/>
    <w:rsid w:val="00F17463"/>
    <w:rsid w:val="00F22E74"/>
    <w:rsid w:val="00F2403D"/>
    <w:rsid w:val="00F24248"/>
    <w:rsid w:val="00F24495"/>
    <w:rsid w:val="00F24865"/>
    <w:rsid w:val="00F251B4"/>
    <w:rsid w:val="00F25C89"/>
    <w:rsid w:val="00F26586"/>
    <w:rsid w:val="00F26DDC"/>
    <w:rsid w:val="00F277B5"/>
    <w:rsid w:val="00F27BB0"/>
    <w:rsid w:val="00F339FE"/>
    <w:rsid w:val="00F34CA0"/>
    <w:rsid w:val="00F36A92"/>
    <w:rsid w:val="00F37830"/>
    <w:rsid w:val="00F40872"/>
    <w:rsid w:val="00F4282C"/>
    <w:rsid w:val="00F43076"/>
    <w:rsid w:val="00F43481"/>
    <w:rsid w:val="00F43BD3"/>
    <w:rsid w:val="00F44C13"/>
    <w:rsid w:val="00F44F5C"/>
    <w:rsid w:val="00F46271"/>
    <w:rsid w:val="00F46733"/>
    <w:rsid w:val="00F5032E"/>
    <w:rsid w:val="00F51ACF"/>
    <w:rsid w:val="00F537B6"/>
    <w:rsid w:val="00F5383A"/>
    <w:rsid w:val="00F546DF"/>
    <w:rsid w:val="00F55B4A"/>
    <w:rsid w:val="00F60F55"/>
    <w:rsid w:val="00F67B3A"/>
    <w:rsid w:val="00F67D3F"/>
    <w:rsid w:val="00F7256F"/>
    <w:rsid w:val="00F733AC"/>
    <w:rsid w:val="00F7374F"/>
    <w:rsid w:val="00F73A73"/>
    <w:rsid w:val="00F73BC8"/>
    <w:rsid w:val="00F74B6A"/>
    <w:rsid w:val="00F77794"/>
    <w:rsid w:val="00F77CAF"/>
    <w:rsid w:val="00F802A0"/>
    <w:rsid w:val="00F80CA4"/>
    <w:rsid w:val="00F80FBB"/>
    <w:rsid w:val="00F82409"/>
    <w:rsid w:val="00F856A1"/>
    <w:rsid w:val="00F86AE1"/>
    <w:rsid w:val="00F86B84"/>
    <w:rsid w:val="00F86CC9"/>
    <w:rsid w:val="00F9026C"/>
    <w:rsid w:val="00F9091E"/>
    <w:rsid w:val="00F9213E"/>
    <w:rsid w:val="00F925CB"/>
    <w:rsid w:val="00F94551"/>
    <w:rsid w:val="00F9477D"/>
    <w:rsid w:val="00F9494C"/>
    <w:rsid w:val="00F96531"/>
    <w:rsid w:val="00F9785E"/>
    <w:rsid w:val="00F97B27"/>
    <w:rsid w:val="00FA42AE"/>
    <w:rsid w:val="00FA4465"/>
    <w:rsid w:val="00FA4F6B"/>
    <w:rsid w:val="00FA5BE4"/>
    <w:rsid w:val="00FA6592"/>
    <w:rsid w:val="00FB0E39"/>
    <w:rsid w:val="00FB1861"/>
    <w:rsid w:val="00FB1A8A"/>
    <w:rsid w:val="00FB2139"/>
    <w:rsid w:val="00FB2958"/>
    <w:rsid w:val="00FB33EE"/>
    <w:rsid w:val="00FB4E4B"/>
    <w:rsid w:val="00FB529B"/>
    <w:rsid w:val="00FB55E7"/>
    <w:rsid w:val="00FB5AAA"/>
    <w:rsid w:val="00FB668D"/>
    <w:rsid w:val="00FB7862"/>
    <w:rsid w:val="00FB7CD4"/>
    <w:rsid w:val="00FC0BF1"/>
    <w:rsid w:val="00FC2C5F"/>
    <w:rsid w:val="00FC4F5A"/>
    <w:rsid w:val="00FC5669"/>
    <w:rsid w:val="00FC5A94"/>
    <w:rsid w:val="00FC6A1B"/>
    <w:rsid w:val="00FD0784"/>
    <w:rsid w:val="00FD0A90"/>
    <w:rsid w:val="00FD1973"/>
    <w:rsid w:val="00FD226C"/>
    <w:rsid w:val="00FD57AC"/>
    <w:rsid w:val="00FD707F"/>
    <w:rsid w:val="00FD7877"/>
    <w:rsid w:val="00FE01E9"/>
    <w:rsid w:val="00FE0A84"/>
    <w:rsid w:val="00FE0BB0"/>
    <w:rsid w:val="00FE1BB5"/>
    <w:rsid w:val="00FE283D"/>
    <w:rsid w:val="00FE30FA"/>
    <w:rsid w:val="00FE3ED6"/>
    <w:rsid w:val="00FE6B72"/>
    <w:rsid w:val="00FE6D5B"/>
    <w:rsid w:val="00FE6D7B"/>
    <w:rsid w:val="00FF0F83"/>
    <w:rsid w:val="00FF1D3A"/>
    <w:rsid w:val="00FF3B24"/>
    <w:rsid w:val="00FF4152"/>
    <w:rsid w:val="00FF4C78"/>
    <w:rsid w:val="00FF4F50"/>
    <w:rsid w:val="00FF76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D3F"/>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67D3F"/>
    <w:pPr>
      <w:widowControl/>
      <w:autoSpaceDE/>
      <w:autoSpaceDN/>
      <w:adjustRightInd/>
      <w:jc w:val="both"/>
    </w:pPr>
    <w:rPr>
      <w:sz w:val="28"/>
    </w:rPr>
  </w:style>
  <w:style w:type="character" w:customStyle="1" w:styleId="BodyTextChar">
    <w:name w:val="Body Text Char"/>
    <w:basedOn w:val="DefaultParagraphFont"/>
    <w:link w:val="BodyText"/>
    <w:uiPriority w:val="99"/>
    <w:locked/>
    <w:rsid w:val="00F67D3F"/>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67D3F"/>
    <w:pPr>
      <w:widowControl/>
      <w:autoSpaceDE/>
      <w:autoSpaceDN/>
      <w:adjustRightInd/>
      <w:ind w:firstLine="709"/>
      <w:jc w:val="both"/>
    </w:pPr>
    <w:rPr>
      <w:sz w:val="28"/>
    </w:rPr>
  </w:style>
  <w:style w:type="character" w:customStyle="1" w:styleId="BodyTextIndentChar">
    <w:name w:val="Body Text Indent Char"/>
    <w:basedOn w:val="DefaultParagraphFont"/>
    <w:link w:val="BodyTextIndent"/>
    <w:uiPriority w:val="99"/>
    <w:locked/>
    <w:rsid w:val="00F67D3F"/>
    <w:rPr>
      <w:rFonts w:ascii="Times New Roman" w:hAnsi="Times New Roman" w:cs="Times New Roman"/>
      <w:sz w:val="20"/>
      <w:szCs w:val="20"/>
      <w:lang w:eastAsia="ru-RU"/>
    </w:rPr>
  </w:style>
  <w:style w:type="paragraph" w:styleId="BodyText2">
    <w:name w:val="Body Text 2"/>
    <w:basedOn w:val="Normal"/>
    <w:link w:val="BodyText2Char"/>
    <w:uiPriority w:val="99"/>
    <w:rsid w:val="00F67D3F"/>
    <w:pPr>
      <w:widowControl/>
      <w:autoSpaceDE/>
      <w:autoSpaceDN/>
      <w:adjustRightInd/>
      <w:spacing w:after="120" w:line="480" w:lineRule="auto"/>
    </w:pPr>
    <w:rPr>
      <w:sz w:val="24"/>
      <w:szCs w:val="24"/>
    </w:rPr>
  </w:style>
  <w:style w:type="character" w:customStyle="1" w:styleId="BodyText2Char">
    <w:name w:val="Body Text 2 Char"/>
    <w:basedOn w:val="DefaultParagraphFont"/>
    <w:link w:val="BodyText2"/>
    <w:uiPriority w:val="99"/>
    <w:locked/>
    <w:rsid w:val="00F67D3F"/>
    <w:rPr>
      <w:rFonts w:ascii="Times New Roman" w:hAnsi="Times New Roman" w:cs="Times New Roman"/>
      <w:sz w:val="24"/>
      <w:szCs w:val="24"/>
      <w:lang w:eastAsia="ru-RU"/>
    </w:rPr>
  </w:style>
  <w:style w:type="paragraph" w:styleId="ListParagraph">
    <w:name w:val="List Paragraph"/>
    <w:basedOn w:val="Normal"/>
    <w:uiPriority w:val="99"/>
    <w:qFormat/>
    <w:rsid w:val="002C1270"/>
    <w:pPr>
      <w:ind w:left="720"/>
      <w:contextualSpacing/>
    </w:pPr>
  </w:style>
  <w:style w:type="paragraph" w:styleId="Header">
    <w:name w:val="header"/>
    <w:basedOn w:val="Normal"/>
    <w:link w:val="HeaderChar"/>
    <w:uiPriority w:val="99"/>
    <w:rsid w:val="005C0269"/>
    <w:pPr>
      <w:tabs>
        <w:tab w:val="center" w:pos="4677"/>
        <w:tab w:val="right" w:pos="9355"/>
      </w:tabs>
    </w:pPr>
  </w:style>
  <w:style w:type="character" w:customStyle="1" w:styleId="HeaderChar">
    <w:name w:val="Header Char"/>
    <w:basedOn w:val="DefaultParagraphFont"/>
    <w:link w:val="Header"/>
    <w:uiPriority w:val="99"/>
    <w:semiHidden/>
    <w:locked/>
    <w:rsid w:val="00DD69A2"/>
    <w:rPr>
      <w:rFonts w:ascii="Times New Roman" w:hAnsi="Times New Roman" w:cs="Times New Roman"/>
      <w:sz w:val="20"/>
      <w:szCs w:val="20"/>
    </w:rPr>
  </w:style>
  <w:style w:type="character" w:styleId="PageNumber">
    <w:name w:val="page number"/>
    <w:basedOn w:val="DefaultParagraphFont"/>
    <w:uiPriority w:val="99"/>
    <w:rsid w:val="005C0269"/>
    <w:rPr>
      <w:rFonts w:cs="Times New Roman"/>
    </w:rPr>
  </w:style>
  <w:style w:type="paragraph" w:styleId="Footer">
    <w:name w:val="footer"/>
    <w:basedOn w:val="Normal"/>
    <w:link w:val="FooterChar"/>
    <w:uiPriority w:val="99"/>
    <w:rsid w:val="005C0269"/>
    <w:pPr>
      <w:tabs>
        <w:tab w:val="center" w:pos="4677"/>
        <w:tab w:val="right" w:pos="9355"/>
      </w:tabs>
    </w:pPr>
  </w:style>
  <w:style w:type="character" w:customStyle="1" w:styleId="FooterChar">
    <w:name w:val="Footer Char"/>
    <w:basedOn w:val="DefaultParagraphFont"/>
    <w:link w:val="Footer"/>
    <w:uiPriority w:val="99"/>
    <w:semiHidden/>
    <w:locked/>
    <w:rsid w:val="00DD69A2"/>
    <w:rPr>
      <w:rFonts w:ascii="Times New Roman" w:hAnsi="Times New Roman" w:cs="Times New Roman"/>
      <w:sz w:val="20"/>
      <w:szCs w:val="20"/>
    </w:rPr>
  </w:style>
  <w:style w:type="paragraph" w:customStyle="1" w:styleId="a">
    <w:name w:val="Знак"/>
    <w:basedOn w:val="Normal"/>
    <w:uiPriority w:val="99"/>
    <w:rsid w:val="00C00771"/>
    <w:pPr>
      <w:widowControl/>
      <w:autoSpaceDE/>
      <w:autoSpaceDN/>
      <w:adjustRightInd/>
    </w:pPr>
    <w:rPr>
      <w:sz w:val="24"/>
      <w:szCs w:val="24"/>
      <w:lang w:val="pl-PL" w:eastAsia="pl-PL"/>
    </w:rPr>
  </w:style>
  <w:style w:type="paragraph" w:customStyle="1" w:styleId="a0">
    <w:name w:val="Готовый"/>
    <w:basedOn w:val="Normal"/>
    <w:uiPriority w:val="99"/>
    <w:rsid w:val="005F6A4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rPr>
  </w:style>
  <w:style w:type="character" w:customStyle="1" w:styleId="a1">
    <w:name w:val="Основной текст_"/>
    <w:link w:val="4"/>
    <w:uiPriority w:val="99"/>
    <w:locked/>
    <w:rsid w:val="005F6A4E"/>
    <w:rPr>
      <w:sz w:val="29"/>
      <w:shd w:val="clear" w:color="auto" w:fill="FFFFFF"/>
    </w:rPr>
  </w:style>
  <w:style w:type="paragraph" w:customStyle="1" w:styleId="4">
    <w:name w:val="Основной текст4"/>
    <w:basedOn w:val="Normal"/>
    <w:link w:val="a1"/>
    <w:uiPriority w:val="99"/>
    <w:rsid w:val="005F6A4E"/>
    <w:pPr>
      <w:widowControl/>
      <w:shd w:val="clear" w:color="auto" w:fill="FFFFFF"/>
      <w:autoSpaceDE/>
      <w:autoSpaceDN/>
      <w:adjustRightInd/>
      <w:spacing w:after="300" w:line="341" w:lineRule="exact"/>
      <w:jc w:val="both"/>
    </w:pPr>
    <w:rPr>
      <w:rFonts w:ascii="Calibri" w:eastAsia="Calibri" w:hAnsi="Calibri"/>
      <w:sz w:val="29"/>
    </w:rPr>
  </w:style>
  <w:style w:type="paragraph" w:customStyle="1" w:styleId="Style2">
    <w:name w:val="Style2"/>
    <w:basedOn w:val="Normal"/>
    <w:uiPriority w:val="99"/>
    <w:rsid w:val="005F6A4E"/>
    <w:pPr>
      <w:spacing w:line="331" w:lineRule="exact"/>
      <w:ind w:firstLine="686"/>
      <w:jc w:val="both"/>
    </w:pPr>
    <w:rPr>
      <w:sz w:val="24"/>
      <w:szCs w:val="24"/>
    </w:rPr>
  </w:style>
  <w:style w:type="character" w:customStyle="1" w:styleId="FontStyle17">
    <w:name w:val="Font Style17"/>
    <w:uiPriority w:val="99"/>
    <w:rsid w:val="005F6A4E"/>
    <w:rPr>
      <w:rFonts w:ascii="Times New Roman" w:hAnsi="Times New Roman"/>
      <w:sz w:val="28"/>
    </w:rPr>
  </w:style>
  <w:style w:type="character" w:customStyle="1" w:styleId="FontStyle32">
    <w:name w:val="Font Style32"/>
    <w:uiPriority w:val="99"/>
    <w:rsid w:val="005F6A4E"/>
    <w:rPr>
      <w:rFonts w:ascii="Times New Roman" w:hAnsi="Times New Roman"/>
      <w:sz w:val="28"/>
    </w:rPr>
  </w:style>
  <w:style w:type="paragraph" w:styleId="ListBullet">
    <w:name w:val="List Bullet"/>
    <w:basedOn w:val="Normal"/>
    <w:autoRedefine/>
    <w:uiPriority w:val="99"/>
    <w:semiHidden/>
    <w:rsid w:val="005F6A4E"/>
    <w:pPr>
      <w:autoSpaceDE/>
      <w:autoSpaceDN/>
      <w:adjustRightInd/>
      <w:ind w:firstLine="709"/>
      <w:jc w:val="both"/>
    </w:pPr>
    <w:rPr>
      <w:color w:val="FF0000"/>
      <w:sz w:val="30"/>
      <w:szCs w:val="30"/>
    </w:rPr>
  </w:style>
  <w:style w:type="paragraph" w:customStyle="1" w:styleId="ConsPlusNormal">
    <w:name w:val="ConsPlusNormal"/>
    <w:uiPriority w:val="99"/>
    <w:rsid w:val="005F6A4E"/>
    <w:pPr>
      <w:widowControl w:val="0"/>
      <w:autoSpaceDE w:val="0"/>
      <w:autoSpaceDN w:val="0"/>
    </w:pPr>
    <w:rPr>
      <w:rFonts w:eastAsia="Times New Roman" w:cs="Calibri"/>
    </w:rPr>
  </w:style>
  <w:style w:type="character" w:styleId="Hyperlink">
    <w:name w:val="Hyperlink"/>
    <w:basedOn w:val="DefaultParagraphFont"/>
    <w:uiPriority w:val="99"/>
    <w:rsid w:val="005F6A4E"/>
    <w:rPr>
      <w:rFonts w:cs="Times New Roman"/>
      <w:color w:val="0000FF"/>
      <w:u w:val="single"/>
    </w:rPr>
  </w:style>
  <w:style w:type="paragraph" w:styleId="NormalWeb">
    <w:name w:val="Normal (Web)"/>
    <w:basedOn w:val="Normal"/>
    <w:uiPriority w:val="99"/>
    <w:rsid w:val="005F6A4E"/>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19307699">
      <w:marLeft w:val="0"/>
      <w:marRight w:val="0"/>
      <w:marTop w:val="0"/>
      <w:marBottom w:val="0"/>
      <w:divBdr>
        <w:top w:val="none" w:sz="0" w:space="0" w:color="auto"/>
        <w:left w:val="none" w:sz="0" w:space="0" w:color="auto"/>
        <w:bottom w:val="none" w:sz="0" w:space="0" w:color="auto"/>
        <w:right w:val="none" w:sz="0" w:space="0" w:color="auto"/>
      </w:divBdr>
      <w:divsChild>
        <w:div w:id="1319307698">
          <w:marLeft w:val="0"/>
          <w:marRight w:val="0"/>
          <w:marTop w:val="0"/>
          <w:marBottom w:val="0"/>
          <w:divBdr>
            <w:top w:val="none" w:sz="0" w:space="0" w:color="auto"/>
            <w:left w:val="none" w:sz="0" w:space="0" w:color="auto"/>
            <w:bottom w:val="none" w:sz="0" w:space="0" w:color="auto"/>
            <w:right w:val="none" w:sz="0" w:space="0" w:color="auto"/>
          </w:divBdr>
        </w:div>
      </w:divsChild>
    </w:div>
    <w:div w:id="1319307700">
      <w:marLeft w:val="0"/>
      <w:marRight w:val="0"/>
      <w:marTop w:val="0"/>
      <w:marBottom w:val="0"/>
      <w:divBdr>
        <w:top w:val="none" w:sz="0" w:space="0" w:color="auto"/>
        <w:left w:val="none" w:sz="0" w:space="0" w:color="auto"/>
        <w:bottom w:val="none" w:sz="0" w:space="0" w:color="auto"/>
        <w:right w:val="none" w:sz="0" w:space="0" w:color="auto"/>
      </w:divBdr>
      <w:divsChild>
        <w:div w:id="1319307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l.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819</TotalTime>
  <Pages>11</Pages>
  <Words>3467</Words>
  <Characters>19763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Слайд № 1</dc:title>
  <dc:subject/>
  <dc:creator>Admin</dc:creator>
  <cp:keywords/>
  <dc:description/>
  <cp:lastModifiedBy>ОЛЬГА</cp:lastModifiedBy>
  <cp:revision>53</cp:revision>
  <dcterms:created xsi:type="dcterms:W3CDTF">2023-01-01T08:05:00Z</dcterms:created>
  <dcterms:modified xsi:type="dcterms:W3CDTF">2023-01-19T05:11:00Z</dcterms:modified>
</cp:coreProperties>
</file>